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6D" w:rsidRDefault="00D3386D" w:rsidP="00AF33FC">
      <w:pPr>
        <w:pStyle w:val="Header"/>
        <w:tabs>
          <w:tab w:val="clear" w:pos="4536"/>
          <w:tab w:val="clear" w:pos="9072"/>
          <w:tab w:val="left" w:pos="2835"/>
        </w:tabs>
        <w:spacing w:line="240" w:lineRule="auto"/>
        <w:ind w:right="8362"/>
        <w:jc w:val="center"/>
        <w:rPr>
          <w:rFonts w:ascii="Times New Roman" w:hAnsi="Times New Roman" w:cs="Times New Roman"/>
          <w:color w:val="00008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6.75pt;margin-top:11.65pt;width:405pt;height:70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p1gA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" stroked="f">
            <v:textbox>
              <w:txbxContent>
                <w:p w:rsidR="00D3386D" w:rsidRDefault="00D3386D" w:rsidP="00996ABA">
                  <w:pPr>
                    <w:tabs>
                      <w:tab w:val="left" w:pos="0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Będzin, 9 sierpnia 2017 r.</w:t>
                  </w:r>
                </w:p>
                <w:p w:rsidR="00D3386D" w:rsidRDefault="00D3386D" w:rsidP="00226632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D3386D" w:rsidRDefault="00D3386D" w:rsidP="00226632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D3386D" w:rsidRDefault="00D3386D" w:rsidP="00226632">
                  <w:pPr>
                    <w:tabs>
                      <w:tab w:val="left" w:pos="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D3386D" w:rsidRPr="00567D99" w:rsidRDefault="00D3386D" w:rsidP="00567D99">
                  <w:pPr>
                    <w:tabs>
                      <w:tab w:val="left" w:pos="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7D99">
                    <w:rPr>
                      <w:b/>
                      <w:sz w:val="24"/>
                      <w:szCs w:val="24"/>
                    </w:rPr>
                    <w:t>OGŁOSZENIE</w:t>
                  </w:r>
                </w:p>
                <w:p w:rsidR="00D3386D" w:rsidRPr="00BC0D54" w:rsidRDefault="00D3386D" w:rsidP="00FC6D32">
                  <w:pPr>
                    <w:jc w:val="both"/>
                    <w:rPr>
                      <w:rFonts w:eastAsia="Arial Unicode MS"/>
                      <w:sz w:val="26"/>
                      <w:szCs w:val="26"/>
                    </w:rPr>
                  </w:pPr>
                </w:p>
                <w:p w:rsidR="00D3386D" w:rsidRDefault="00D3386D" w:rsidP="00567D99">
                  <w:pPr>
                    <w:pStyle w:val="NormalWeb"/>
                    <w:jc w:val="both"/>
                  </w:pPr>
                  <w:r>
                    <w:rPr>
                      <w:rFonts w:eastAsia="Arial Unicode MS"/>
                      <w:sz w:val="26"/>
                      <w:szCs w:val="26"/>
                    </w:rPr>
                    <w:t xml:space="preserve"> </w:t>
                  </w:r>
                  <w:bookmarkStart w:id="0" w:name="_GoBack"/>
                  <w:bookmarkEnd w:id="0"/>
                  <w:r>
                    <w:t xml:space="preserve">Na podstawie art. 19a ust. 3 ustawy z dnia 24 kwietnia 2003 roku o działalności pożytku publicznego i o wolontariacie (t.j. Dz. U. 2016 r., poz. 1817 ze zm.) podaje się do publicznej wiadomości treść oferty Stowarzyszenia Przyjaciół Miasta i Gminy Siewierz na dofinansowanie realizacji zadania publicznego </w:t>
                  </w:r>
                  <w:r>
                    <w:br/>
                    <w:t>w zakresie kultury, sztuki, ochrony dóbr kultury i dziedzictwa narodowego pn: „Dzień na ludowo w Powiecie Będzińskim”.</w:t>
                  </w:r>
                </w:p>
                <w:p w:rsidR="00D3386D" w:rsidRDefault="00D3386D" w:rsidP="00567D99">
                  <w:pPr>
                    <w:pStyle w:val="NormalWeb"/>
                    <w:jc w:val="both"/>
                  </w:pPr>
                  <w:r>
                    <w:t xml:space="preserve">Zgodnie z treścią art. 19a ust. 4 ustawy o działalności pożytku publicznego </w:t>
                  </w:r>
                  <w:r>
                    <w:br/>
                    <w:t>i o wolontariacie, każdy w terminie 7 dni roboczych od zamieszczenia oferty może zgłosić uwagi dotyczące oferty.</w:t>
                  </w:r>
                </w:p>
                <w:p w:rsidR="00D3386D" w:rsidRDefault="00D3386D" w:rsidP="00567D99">
                  <w:pPr>
                    <w:pStyle w:val="NormalWeb"/>
                    <w:jc w:val="both"/>
                  </w:pPr>
                  <w:r>
                    <w:t xml:space="preserve">Wszelkie uwagi dotyczące oferty Stowarzyszenia Przyjaciół Miasta i Gminy Siewierz zamieszczonej w Biuletynie Informacji Publicznej oraz na stronie internetowej Starostwa Powiatowego w Będzinie należy przesłać na adres Starostwa Powiatowego w Będzinie, ul. Sączewskiego 6 lub na adres poczty elektronicznej e-mail: </w:t>
                  </w:r>
                  <w:r w:rsidRPr="00F30B07">
                    <w:rPr>
                      <w:b/>
                    </w:rPr>
                    <w:t>rzecznik@powiat.bedzin.pl</w:t>
                  </w:r>
                  <w:r>
                    <w:t xml:space="preserve"> z dopiskiem: Uwagi do oferty na realizację zadania publicznego.</w:t>
                  </w:r>
                </w:p>
                <w:p w:rsidR="00D3386D" w:rsidRPr="00BC0D54" w:rsidRDefault="00D3386D" w:rsidP="00ED5178">
                  <w:pPr>
                    <w:jc w:val="both"/>
                    <w:rPr>
                      <w:rFonts w:eastAsia="Arial Unicode MS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108.75pt;margin-top:2.65pt;width:0;height:10in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" strokecolor="navy" strokeweight="2.25pt"/>
        </w:pict>
      </w:r>
      <w:r w:rsidRPr="00FB3CCC">
        <w:rPr>
          <w:rFonts w:ascii="Times New Roman" w:hAnsi="Times New Roman" w:cs="Times New Roman"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i1025" type="#_x0000_t75" style="width:72.75pt;height:87.75pt;visibility:visible">
            <v:imagedata r:id="rId5" o:title=""/>
          </v:shape>
        </w:pict>
      </w:r>
      <w:r>
        <w:rPr>
          <w:noProof/>
        </w:rPr>
        <w:pict>
          <v:shape id="Text Box 4" o:spid="_x0000_s1028" type="#_x0000_t202" style="position:absolute;left:0;text-align:left;margin-left:117.75pt;margin-top:11.65pt;width:405pt;height:7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VAgw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" stroked="f">
            <v:textbox>
              <w:txbxContent>
                <w:p w:rsidR="00D3386D" w:rsidRDefault="00D3386D">
                  <w:pPr>
                    <w:spacing w:line="360" w:lineRule="auto"/>
                    <w:ind w:left="2124" w:firstLine="708"/>
                    <w:jc w:val="center"/>
                    <w:rPr>
                      <w:b/>
                      <w:bCs/>
                    </w:rPr>
                  </w:pPr>
                </w:p>
                <w:p w:rsidR="00D3386D" w:rsidRDefault="00D3386D">
                  <w:pPr>
                    <w:spacing w:line="360" w:lineRule="auto"/>
                    <w:ind w:left="2124" w:firstLine="708"/>
                    <w:jc w:val="center"/>
                    <w:rPr>
                      <w:b/>
                      <w:bCs/>
                    </w:rPr>
                  </w:pPr>
                </w:p>
                <w:p w:rsidR="00D3386D" w:rsidRDefault="00D3386D">
                  <w:pPr>
                    <w:spacing w:line="360" w:lineRule="auto"/>
                    <w:ind w:left="2124" w:firstLine="708"/>
                    <w:jc w:val="center"/>
                    <w:rPr>
                      <w:b/>
                      <w:bCs/>
                    </w:rPr>
                  </w:pPr>
                </w:p>
                <w:p w:rsidR="00D3386D" w:rsidRDefault="00D3386D">
                  <w:pPr>
                    <w:spacing w:line="360" w:lineRule="auto"/>
                    <w:jc w:val="both"/>
                  </w:pPr>
                </w:p>
                <w:p w:rsidR="00D3386D" w:rsidRDefault="00D3386D">
                  <w:pPr>
                    <w:pStyle w:val="BodyText2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left:0;text-align:left;margin-left:108.75pt;margin-top:11.65pt;width:414pt;height:10in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" stroked="f">
            <v:textbox>
              <w:txbxContent>
                <w:p w:rsidR="00D3386D" w:rsidRDefault="00D3386D">
                  <w:pPr>
                    <w:jc w:val="right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shape>
        </w:pict>
      </w:r>
    </w:p>
    <w:p w:rsidR="00D3386D" w:rsidRDefault="00D3386D" w:rsidP="00AF33FC">
      <w:pPr>
        <w:pStyle w:val="Header"/>
        <w:tabs>
          <w:tab w:val="clear" w:pos="4536"/>
          <w:tab w:val="clear" w:pos="9072"/>
          <w:tab w:val="left" w:pos="2835"/>
        </w:tabs>
        <w:spacing w:line="240" w:lineRule="auto"/>
        <w:ind w:firstLine="2835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D3386D" w:rsidRDefault="00D3386D" w:rsidP="00AF33FC">
      <w:pPr>
        <w:pStyle w:val="Header"/>
        <w:tabs>
          <w:tab w:val="clear" w:pos="4536"/>
          <w:tab w:val="clear" w:pos="9072"/>
          <w:tab w:val="left" w:pos="2835"/>
        </w:tabs>
        <w:spacing w:line="240" w:lineRule="auto"/>
        <w:ind w:firstLine="2835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D3386D" w:rsidRDefault="00D3386D" w:rsidP="00AF33FC">
      <w:pPr>
        <w:pStyle w:val="Header"/>
        <w:tabs>
          <w:tab w:val="clear" w:pos="4536"/>
          <w:tab w:val="clear" w:pos="9072"/>
          <w:tab w:val="left" w:pos="2835"/>
        </w:tabs>
        <w:spacing w:line="240" w:lineRule="auto"/>
        <w:jc w:val="center"/>
        <w:rPr>
          <w:b/>
          <w:bCs/>
          <w:color w:val="000080"/>
        </w:rPr>
      </w:pPr>
    </w:p>
    <w:p w:rsidR="00D3386D" w:rsidRDefault="00D3386D" w:rsidP="00AF33FC">
      <w:pPr>
        <w:pStyle w:val="Heading5"/>
        <w:jc w:val="center"/>
        <w:rPr>
          <w:i w:val="0"/>
          <w:iCs w:val="0"/>
        </w:rPr>
      </w:pPr>
      <w:r>
        <w:rPr>
          <w:i w:val="0"/>
          <w:iCs w:val="0"/>
        </w:rPr>
        <w:t>POWIAT</w:t>
      </w:r>
    </w:p>
    <w:p w:rsidR="00D3386D" w:rsidRPr="00567D99" w:rsidRDefault="00D3386D" w:rsidP="00AF33FC">
      <w:pPr>
        <w:pStyle w:val="Heading5"/>
        <w:jc w:val="center"/>
        <w:rPr>
          <w:rFonts w:ascii="Book Antiqua" w:hAnsi="Book Antiqua"/>
          <w:b w:val="0"/>
          <w:i w:val="0"/>
          <w:iCs w:val="0"/>
        </w:rPr>
      </w:pPr>
      <w:r w:rsidRPr="00567D99">
        <w:rPr>
          <w:rFonts w:ascii="Book Antiqua" w:hAnsi="Book Antiqua"/>
          <w:b w:val="0"/>
          <w:i w:val="0"/>
          <w:iCs w:val="0"/>
        </w:rPr>
        <w:t>BĘDZIŃSKI</w:t>
      </w:r>
    </w:p>
    <w:p w:rsidR="00D3386D" w:rsidRPr="00567D99" w:rsidRDefault="00D3386D" w:rsidP="00567D99">
      <w:pPr>
        <w:pStyle w:val="Heading9"/>
        <w:ind w:right="8646"/>
        <w:jc w:val="center"/>
        <w:rPr>
          <w:b w:val="0"/>
          <w:sz w:val="24"/>
          <w:szCs w:val="24"/>
        </w:rPr>
      </w:pPr>
      <w:r w:rsidRPr="00567D99">
        <w:rPr>
          <w:b w:val="0"/>
          <w:sz w:val="24"/>
          <w:szCs w:val="24"/>
        </w:rPr>
        <w:t>ZARZĄD</w:t>
      </w:r>
    </w:p>
    <w:p w:rsidR="00D3386D" w:rsidRPr="00567D99" w:rsidRDefault="00D3386D" w:rsidP="00567D99">
      <w:pPr>
        <w:pStyle w:val="Heading9"/>
        <w:ind w:right="8646"/>
        <w:jc w:val="center"/>
        <w:rPr>
          <w:b w:val="0"/>
          <w:sz w:val="24"/>
          <w:szCs w:val="24"/>
        </w:rPr>
      </w:pPr>
      <w:r w:rsidRPr="00567D99">
        <w:rPr>
          <w:b w:val="0"/>
          <w:sz w:val="24"/>
          <w:szCs w:val="24"/>
        </w:rPr>
        <w:t>POWIATU</w:t>
      </w:r>
    </w:p>
    <w:p w:rsidR="00D3386D" w:rsidRPr="00567D99" w:rsidRDefault="00D3386D" w:rsidP="00567D99">
      <w:pPr>
        <w:pStyle w:val="Heading9"/>
        <w:ind w:right="8646"/>
        <w:jc w:val="center"/>
        <w:rPr>
          <w:b w:val="0"/>
          <w:sz w:val="24"/>
          <w:szCs w:val="24"/>
        </w:rPr>
      </w:pPr>
      <w:r w:rsidRPr="00567D99">
        <w:rPr>
          <w:b w:val="0"/>
          <w:sz w:val="24"/>
          <w:szCs w:val="24"/>
        </w:rPr>
        <w:t>BĘDZIŃSKIEGO</w:t>
      </w:r>
    </w:p>
    <w:p w:rsidR="00D3386D" w:rsidRPr="00567D99" w:rsidRDefault="00D3386D" w:rsidP="00567D99"/>
    <w:p w:rsidR="00D3386D" w:rsidRPr="00567D99" w:rsidRDefault="00D3386D" w:rsidP="00567D99">
      <w:pPr>
        <w:jc w:val="center"/>
      </w:pPr>
    </w:p>
    <w:p w:rsidR="00D3386D" w:rsidRDefault="00D3386D" w:rsidP="00AF33FC">
      <w:pPr>
        <w:jc w:val="center"/>
      </w:pPr>
    </w:p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/>
    <w:p w:rsidR="00D3386D" w:rsidRDefault="00D3386D" w:rsidP="00007A4E">
      <w:pPr>
        <w:rPr>
          <w:sz w:val="20"/>
          <w:szCs w:val="20"/>
        </w:rPr>
      </w:pPr>
    </w:p>
    <w:p w:rsidR="00D3386D" w:rsidRDefault="00D3386D" w:rsidP="00007A4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3386D" w:rsidRDefault="00D3386D" w:rsidP="00007A4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D3386D" w:rsidRDefault="00D3386D" w:rsidP="00007A4E">
      <w:pPr>
        <w:rPr>
          <w:sz w:val="20"/>
          <w:szCs w:val="20"/>
        </w:rPr>
      </w:pPr>
    </w:p>
    <w:p w:rsidR="00D3386D" w:rsidRDefault="00D3386D" w:rsidP="00007A4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3386D" w:rsidRDefault="00D3386D" w:rsidP="00007A4E">
      <w:pPr>
        <w:rPr>
          <w:sz w:val="20"/>
          <w:szCs w:val="20"/>
        </w:rPr>
      </w:pPr>
    </w:p>
    <w:p w:rsidR="00D3386D" w:rsidRDefault="00D3386D" w:rsidP="005E31D4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Starostwo Powiatowe</w:t>
      </w:r>
    </w:p>
    <w:p w:rsidR="00D3386D" w:rsidRDefault="00D3386D" w:rsidP="005E31D4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ul. Sączewskiego 6</w:t>
      </w:r>
    </w:p>
    <w:p w:rsidR="00D3386D" w:rsidRDefault="00D3386D" w:rsidP="005E31D4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     42–500 Będzin</w:t>
      </w:r>
    </w:p>
    <w:p w:rsidR="00D3386D" w:rsidRDefault="00D3386D" w:rsidP="005E31D4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tel. + 48 32 368 07 00</w:t>
      </w:r>
    </w:p>
    <w:p w:rsidR="00D3386D" w:rsidRDefault="00D3386D" w:rsidP="005E31D4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 xml:space="preserve"> faks + 48 32 267 79 33</w:t>
      </w:r>
    </w:p>
    <w:p w:rsidR="00D3386D" w:rsidRDefault="00D3386D">
      <w:pPr>
        <w:rPr>
          <w:sz w:val="20"/>
          <w:szCs w:val="20"/>
        </w:rPr>
      </w:pPr>
    </w:p>
    <w:p w:rsidR="00D3386D" w:rsidRDefault="00D3386D">
      <w:pPr>
        <w:rPr>
          <w:sz w:val="20"/>
          <w:szCs w:val="20"/>
        </w:rPr>
      </w:pPr>
    </w:p>
    <w:p w:rsidR="00D3386D" w:rsidRDefault="00D3386D">
      <w:pPr>
        <w:rPr>
          <w:sz w:val="20"/>
          <w:szCs w:val="20"/>
        </w:rPr>
      </w:pPr>
    </w:p>
    <w:p w:rsidR="00D3386D" w:rsidRDefault="00D3386D">
      <w:pPr>
        <w:rPr>
          <w:sz w:val="20"/>
          <w:szCs w:val="20"/>
        </w:rPr>
      </w:pPr>
    </w:p>
    <w:p w:rsidR="00D3386D" w:rsidRDefault="00D3386D">
      <w:pPr>
        <w:rPr>
          <w:sz w:val="20"/>
          <w:szCs w:val="20"/>
        </w:rPr>
      </w:pPr>
    </w:p>
    <w:p w:rsidR="00D3386D" w:rsidRDefault="00D3386D">
      <w:pPr>
        <w:rPr>
          <w:sz w:val="20"/>
          <w:szCs w:val="20"/>
        </w:rPr>
      </w:pPr>
    </w:p>
    <w:sectPr w:rsidR="00D3386D" w:rsidSect="00855FB9">
      <w:pgSz w:w="11906" w:h="16838"/>
      <w:pgMar w:top="851" w:right="991" w:bottom="1276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5AC"/>
    <w:multiLevelType w:val="hybridMultilevel"/>
    <w:tmpl w:val="132CDF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B27331"/>
    <w:multiLevelType w:val="hybridMultilevel"/>
    <w:tmpl w:val="68F89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4B2DCF"/>
    <w:multiLevelType w:val="hybridMultilevel"/>
    <w:tmpl w:val="1CE28058"/>
    <w:lvl w:ilvl="0" w:tplc="496C2F5A">
      <w:start w:val="2"/>
      <w:numFmt w:val="decimal"/>
      <w:lvlText w:val="%1"/>
      <w:lvlJc w:val="left"/>
      <w:pPr>
        <w:tabs>
          <w:tab w:val="num" w:pos="10605"/>
        </w:tabs>
        <w:ind w:left="10605" w:hanging="1024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720524"/>
    <w:multiLevelType w:val="hybridMultilevel"/>
    <w:tmpl w:val="B8C01188"/>
    <w:lvl w:ilvl="0" w:tplc="10CA7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E1AE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6CA71603"/>
    <w:multiLevelType w:val="hybridMultilevel"/>
    <w:tmpl w:val="A92EEAC8"/>
    <w:lvl w:ilvl="0" w:tplc="AC689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F2B5B"/>
    <w:multiLevelType w:val="hybridMultilevel"/>
    <w:tmpl w:val="132C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CBC"/>
    <w:rsid w:val="00001F8E"/>
    <w:rsid w:val="00007A4E"/>
    <w:rsid w:val="00010EE7"/>
    <w:rsid w:val="000112B5"/>
    <w:rsid w:val="0002210E"/>
    <w:rsid w:val="00026CCD"/>
    <w:rsid w:val="00031840"/>
    <w:rsid w:val="00041CA6"/>
    <w:rsid w:val="00060ABC"/>
    <w:rsid w:val="00064047"/>
    <w:rsid w:val="0006678A"/>
    <w:rsid w:val="00066DEA"/>
    <w:rsid w:val="000A176B"/>
    <w:rsid w:val="000B3100"/>
    <w:rsid w:val="000B61AD"/>
    <w:rsid w:val="000C2978"/>
    <w:rsid w:val="000C4140"/>
    <w:rsid w:val="000C7F79"/>
    <w:rsid w:val="000D4D35"/>
    <w:rsid w:val="000D75FF"/>
    <w:rsid w:val="000E692C"/>
    <w:rsid w:val="000F159D"/>
    <w:rsid w:val="000F175B"/>
    <w:rsid w:val="000F6477"/>
    <w:rsid w:val="00112AF7"/>
    <w:rsid w:val="001147AB"/>
    <w:rsid w:val="001206F1"/>
    <w:rsid w:val="001246C9"/>
    <w:rsid w:val="00135DE4"/>
    <w:rsid w:val="0013793F"/>
    <w:rsid w:val="0014780A"/>
    <w:rsid w:val="001561B7"/>
    <w:rsid w:val="00170D8B"/>
    <w:rsid w:val="00174DD4"/>
    <w:rsid w:val="001750F2"/>
    <w:rsid w:val="001A41B7"/>
    <w:rsid w:val="001B3BB6"/>
    <w:rsid w:val="001B7FE3"/>
    <w:rsid w:val="001D43FE"/>
    <w:rsid w:val="001E647E"/>
    <w:rsid w:val="001F03B0"/>
    <w:rsid w:val="0020133C"/>
    <w:rsid w:val="00226632"/>
    <w:rsid w:val="0022763B"/>
    <w:rsid w:val="002476C0"/>
    <w:rsid w:val="00253865"/>
    <w:rsid w:val="00281B61"/>
    <w:rsid w:val="00292A49"/>
    <w:rsid w:val="00292AC5"/>
    <w:rsid w:val="002A66DB"/>
    <w:rsid w:val="002B6218"/>
    <w:rsid w:val="002C3018"/>
    <w:rsid w:val="002D1207"/>
    <w:rsid w:val="002D6BF6"/>
    <w:rsid w:val="002E3278"/>
    <w:rsid w:val="002E40D0"/>
    <w:rsid w:val="00305E5A"/>
    <w:rsid w:val="0032697A"/>
    <w:rsid w:val="00356848"/>
    <w:rsid w:val="0036679B"/>
    <w:rsid w:val="00372105"/>
    <w:rsid w:val="003A4804"/>
    <w:rsid w:val="003A6AA2"/>
    <w:rsid w:val="003B0EE0"/>
    <w:rsid w:val="003B656D"/>
    <w:rsid w:val="003D3005"/>
    <w:rsid w:val="003E1EC9"/>
    <w:rsid w:val="003F45C1"/>
    <w:rsid w:val="004002AD"/>
    <w:rsid w:val="00412E96"/>
    <w:rsid w:val="0042140F"/>
    <w:rsid w:val="00432AA9"/>
    <w:rsid w:val="00434DB3"/>
    <w:rsid w:val="00492480"/>
    <w:rsid w:val="00493926"/>
    <w:rsid w:val="004B71BA"/>
    <w:rsid w:val="004C4DAF"/>
    <w:rsid w:val="004F6EAF"/>
    <w:rsid w:val="005104BE"/>
    <w:rsid w:val="00520A50"/>
    <w:rsid w:val="005238EC"/>
    <w:rsid w:val="00531185"/>
    <w:rsid w:val="00533606"/>
    <w:rsid w:val="00567D99"/>
    <w:rsid w:val="005707FB"/>
    <w:rsid w:val="00576B07"/>
    <w:rsid w:val="00581F45"/>
    <w:rsid w:val="00587B1E"/>
    <w:rsid w:val="00597C30"/>
    <w:rsid w:val="005A1027"/>
    <w:rsid w:val="005A2EC4"/>
    <w:rsid w:val="005B753B"/>
    <w:rsid w:val="005C3281"/>
    <w:rsid w:val="005C4C6D"/>
    <w:rsid w:val="005C72E6"/>
    <w:rsid w:val="005D3B1F"/>
    <w:rsid w:val="005E31D4"/>
    <w:rsid w:val="005E4700"/>
    <w:rsid w:val="00603C32"/>
    <w:rsid w:val="006072CE"/>
    <w:rsid w:val="00614F36"/>
    <w:rsid w:val="00615F8C"/>
    <w:rsid w:val="006247C1"/>
    <w:rsid w:val="00641801"/>
    <w:rsid w:val="00655EF5"/>
    <w:rsid w:val="00661485"/>
    <w:rsid w:val="00662B11"/>
    <w:rsid w:val="006877E5"/>
    <w:rsid w:val="006C63EC"/>
    <w:rsid w:val="006C6D1B"/>
    <w:rsid w:val="00704410"/>
    <w:rsid w:val="00710930"/>
    <w:rsid w:val="00726094"/>
    <w:rsid w:val="00731F19"/>
    <w:rsid w:val="0075761E"/>
    <w:rsid w:val="00760822"/>
    <w:rsid w:val="0077337C"/>
    <w:rsid w:val="00783B85"/>
    <w:rsid w:val="007848F4"/>
    <w:rsid w:val="007905B6"/>
    <w:rsid w:val="0079678E"/>
    <w:rsid w:val="007A0FC9"/>
    <w:rsid w:val="007A3464"/>
    <w:rsid w:val="007B771A"/>
    <w:rsid w:val="007C700B"/>
    <w:rsid w:val="007D6B66"/>
    <w:rsid w:val="007F21EC"/>
    <w:rsid w:val="008059D2"/>
    <w:rsid w:val="008064CB"/>
    <w:rsid w:val="00807655"/>
    <w:rsid w:val="00813171"/>
    <w:rsid w:val="00834922"/>
    <w:rsid w:val="00847901"/>
    <w:rsid w:val="00851378"/>
    <w:rsid w:val="00855FB9"/>
    <w:rsid w:val="008565C0"/>
    <w:rsid w:val="00860DFF"/>
    <w:rsid w:val="00864712"/>
    <w:rsid w:val="008735FC"/>
    <w:rsid w:val="00883E2E"/>
    <w:rsid w:val="00885D03"/>
    <w:rsid w:val="008B0162"/>
    <w:rsid w:val="008B5323"/>
    <w:rsid w:val="008D3001"/>
    <w:rsid w:val="008D39D5"/>
    <w:rsid w:val="008E63A4"/>
    <w:rsid w:val="008F3918"/>
    <w:rsid w:val="009619F0"/>
    <w:rsid w:val="009759A3"/>
    <w:rsid w:val="00975B5A"/>
    <w:rsid w:val="00975C64"/>
    <w:rsid w:val="009815FC"/>
    <w:rsid w:val="00985AC8"/>
    <w:rsid w:val="00985E38"/>
    <w:rsid w:val="0099172B"/>
    <w:rsid w:val="0099398F"/>
    <w:rsid w:val="00994DD6"/>
    <w:rsid w:val="00996ABA"/>
    <w:rsid w:val="009A22D1"/>
    <w:rsid w:val="009A353C"/>
    <w:rsid w:val="009B2559"/>
    <w:rsid w:val="009B4A21"/>
    <w:rsid w:val="009C681A"/>
    <w:rsid w:val="009D683D"/>
    <w:rsid w:val="009E1ED4"/>
    <w:rsid w:val="009E36C8"/>
    <w:rsid w:val="009E446B"/>
    <w:rsid w:val="009E78A3"/>
    <w:rsid w:val="00A01825"/>
    <w:rsid w:val="00A053D1"/>
    <w:rsid w:val="00A058D7"/>
    <w:rsid w:val="00A14A5F"/>
    <w:rsid w:val="00A34BF6"/>
    <w:rsid w:val="00A42CA7"/>
    <w:rsid w:val="00A47F48"/>
    <w:rsid w:val="00A569A5"/>
    <w:rsid w:val="00A64202"/>
    <w:rsid w:val="00A64311"/>
    <w:rsid w:val="00A7617A"/>
    <w:rsid w:val="00A84440"/>
    <w:rsid w:val="00A853D4"/>
    <w:rsid w:val="00A90B53"/>
    <w:rsid w:val="00AA06B8"/>
    <w:rsid w:val="00AC0298"/>
    <w:rsid w:val="00AC0638"/>
    <w:rsid w:val="00AE0B08"/>
    <w:rsid w:val="00AF33FC"/>
    <w:rsid w:val="00AF41D4"/>
    <w:rsid w:val="00AF64E1"/>
    <w:rsid w:val="00B2784A"/>
    <w:rsid w:val="00B33C65"/>
    <w:rsid w:val="00B5497E"/>
    <w:rsid w:val="00B5592B"/>
    <w:rsid w:val="00B622D6"/>
    <w:rsid w:val="00B93C58"/>
    <w:rsid w:val="00BA7F9C"/>
    <w:rsid w:val="00BC0D54"/>
    <w:rsid w:val="00BD3D00"/>
    <w:rsid w:val="00BE16C2"/>
    <w:rsid w:val="00BE4B7C"/>
    <w:rsid w:val="00C01316"/>
    <w:rsid w:val="00C2228A"/>
    <w:rsid w:val="00C30FD3"/>
    <w:rsid w:val="00C447E2"/>
    <w:rsid w:val="00C46CDC"/>
    <w:rsid w:val="00C618B8"/>
    <w:rsid w:val="00C739F1"/>
    <w:rsid w:val="00C75F26"/>
    <w:rsid w:val="00C76A2D"/>
    <w:rsid w:val="00C76C3D"/>
    <w:rsid w:val="00C80BED"/>
    <w:rsid w:val="00C902D2"/>
    <w:rsid w:val="00C914B1"/>
    <w:rsid w:val="00C92929"/>
    <w:rsid w:val="00C9736D"/>
    <w:rsid w:val="00CA29CE"/>
    <w:rsid w:val="00CB55A8"/>
    <w:rsid w:val="00CD2251"/>
    <w:rsid w:val="00CF056E"/>
    <w:rsid w:val="00D06C20"/>
    <w:rsid w:val="00D27AA3"/>
    <w:rsid w:val="00D3386D"/>
    <w:rsid w:val="00D52824"/>
    <w:rsid w:val="00D56386"/>
    <w:rsid w:val="00D650F8"/>
    <w:rsid w:val="00D82791"/>
    <w:rsid w:val="00D85DA1"/>
    <w:rsid w:val="00D93ADD"/>
    <w:rsid w:val="00D96B1D"/>
    <w:rsid w:val="00DA50CF"/>
    <w:rsid w:val="00DB48EF"/>
    <w:rsid w:val="00DB5C69"/>
    <w:rsid w:val="00DD2696"/>
    <w:rsid w:val="00DD5302"/>
    <w:rsid w:val="00DD75F8"/>
    <w:rsid w:val="00DE23D7"/>
    <w:rsid w:val="00DE2C10"/>
    <w:rsid w:val="00E00149"/>
    <w:rsid w:val="00E01215"/>
    <w:rsid w:val="00E11CCB"/>
    <w:rsid w:val="00E156A2"/>
    <w:rsid w:val="00E15C77"/>
    <w:rsid w:val="00E33C44"/>
    <w:rsid w:val="00E353F6"/>
    <w:rsid w:val="00E37F8F"/>
    <w:rsid w:val="00E63903"/>
    <w:rsid w:val="00E75B78"/>
    <w:rsid w:val="00E8326F"/>
    <w:rsid w:val="00EC2A3D"/>
    <w:rsid w:val="00EC30A3"/>
    <w:rsid w:val="00ED10A2"/>
    <w:rsid w:val="00ED2603"/>
    <w:rsid w:val="00ED5178"/>
    <w:rsid w:val="00EF4403"/>
    <w:rsid w:val="00F02162"/>
    <w:rsid w:val="00F27B22"/>
    <w:rsid w:val="00F30B07"/>
    <w:rsid w:val="00F50F50"/>
    <w:rsid w:val="00F6158A"/>
    <w:rsid w:val="00F6360B"/>
    <w:rsid w:val="00F70BBF"/>
    <w:rsid w:val="00F76CBC"/>
    <w:rsid w:val="00F9064A"/>
    <w:rsid w:val="00F95310"/>
    <w:rsid w:val="00FA3099"/>
    <w:rsid w:val="00FB3CCC"/>
    <w:rsid w:val="00FC38F4"/>
    <w:rsid w:val="00FC6D32"/>
    <w:rsid w:val="00FE15B5"/>
    <w:rsid w:val="00FE32AD"/>
    <w:rsid w:val="00FF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683D"/>
    <w:rPr>
      <w:sz w:val="28"/>
      <w:szCs w:val="28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683D"/>
    <w:pPr>
      <w:keepNext/>
      <w:outlineLvl w:val="0"/>
    </w:pPr>
  </w:style>
  <w:style w:type="paragraph" w:styleId="Heading2">
    <w:name w:val="heading 2"/>
    <w:basedOn w:val="Normal"/>
    <w:next w:val="Normal"/>
    <w:link w:val="Heading2Char1"/>
    <w:uiPriority w:val="99"/>
    <w:qFormat/>
    <w:rsid w:val="009D683D"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9D683D"/>
    <w:pPr>
      <w:keepNext/>
      <w:ind w:left="4956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9D683D"/>
    <w:pPr>
      <w:keepNext/>
      <w:ind w:left="4248" w:firstLine="708"/>
      <w:outlineLvl w:val="3"/>
    </w:pPr>
    <w:rPr>
      <w:b/>
      <w:bCs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9D683D"/>
    <w:pPr>
      <w:keepNext/>
      <w:outlineLvl w:val="4"/>
    </w:pPr>
    <w:rPr>
      <w:b/>
      <w:bCs/>
      <w:i/>
      <w:iCs/>
      <w:color w:val="000080"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9D683D"/>
    <w:pPr>
      <w:keepNext/>
      <w:outlineLvl w:val="5"/>
    </w:pPr>
    <w:rPr>
      <w:i/>
      <w:iCs/>
      <w:color w:val="00008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9D683D"/>
    <w:pPr>
      <w:keepNext/>
      <w:ind w:left="360"/>
      <w:jc w:val="both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9D683D"/>
    <w:pPr>
      <w:keepNext/>
      <w:ind w:left="360"/>
      <w:jc w:val="both"/>
      <w:outlineLvl w:val="7"/>
    </w:pPr>
    <w:rPr>
      <w:sz w:val="32"/>
      <w:szCs w:val="32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9D683D"/>
    <w:pPr>
      <w:keepNext/>
      <w:outlineLvl w:val="8"/>
    </w:pPr>
    <w:rPr>
      <w:b/>
      <w:bCs/>
      <w:color w:val="33339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8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18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182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182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182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182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0182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0182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01825"/>
    <w:rPr>
      <w:rFonts w:ascii="Cambria" w:hAnsi="Cambria" w:cs="Cambria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6471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8647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864712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864712"/>
    <w:rPr>
      <w:rFonts w:ascii="Calibri" w:hAnsi="Calibri" w:cs="Calibri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86471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864712"/>
    <w:rPr>
      <w:rFonts w:ascii="Calibri" w:hAnsi="Calibri" w:cs="Calibri"/>
      <w:b/>
      <w:bCs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864712"/>
    <w:rPr>
      <w:rFonts w:ascii="Calibri" w:hAnsi="Calibri" w:cs="Calibri"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864712"/>
    <w:rPr>
      <w:rFonts w:ascii="Calibri" w:hAnsi="Calibri" w:cs="Calibri"/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semiHidden/>
    <w:locked/>
    <w:rsid w:val="00864712"/>
    <w:rPr>
      <w:rFonts w:ascii="Cambria" w:hAnsi="Cambria" w:cs="Cambria"/>
    </w:rPr>
  </w:style>
  <w:style w:type="paragraph" w:styleId="Header">
    <w:name w:val="header"/>
    <w:basedOn w:val="Normal"/>
    <w:link w:val="HeaderChar1"/>
    <w:uiPriority w:val="99"/>
    <w:rsid w:val="009D683D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1825"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4712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D683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9D683D"/>
    <w:pPr>
      <w:spacing w:line="360" w:lineRule="auto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1825"/>
    <w:rPr>
      <w:rFonts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647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9D683D"/>
    <w:pPr>
      <w:spacing w:line="360" w:lineRule="auto"/>
      <w:ind w:firstLine="708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1825"/>
    <w:rPr>
      <w:rFonts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64712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1"/>
    <w:uiPriority w:val="99"/>
    <w:rsid w:val="009D683D"/>
    <w:pPr>
      <w:spacing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01825"/>
    <w:rPr>
      <w:rFonts w:cs="Times New Roman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647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rsid w:val="009D683D"/>
    <w:pPr>
      <w:spacing w:line="360" w:lineRule="auto"/>
      <w:ind w:left="2124"/>
      <w:jc w:val="center"/>
    </w:pPr>
    <w:rPr>
      <w:b/>
      <w:bCs/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01825"/>
    <w:rPr>
      <w:rFonts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6471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rsid w:val="009D683D"/>
    <w:pPr>
      <w:spacing w:line="360" w:lineRule="auto"/>
      <w:ind w:firstLine="708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1825"/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64712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1"/>
    <w:uiPriority w:val="99"/>
    <w:rsid w:val="009D683D"/>
    <w:pPr>
      <w:jc w:val="both"/>
    </w:pPr>
    <w:rPr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1825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647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AF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825"/>
    <w:rPr>
      <w:rFonts w:cs="Times New Roman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64712"/>
    <w:rPr>
      <w:rFonts w:cs="Times New Roman"/>
      <w:sz w:val="2"/>
      <w:szCs w:val="2"/>
    </w:rPr>
  </w:style>
  <w:style w:type="paragraph" w:customStyle="1" w:styleId="Tekstwstpniesformatowany">
    <w:name w:val="Tekst wstępnie sformatowany"/>
    <w:basedOn w:val="Normal"/>
    <w:uiPriority w:val="99"/>
    <w:rsid w:val="00A7617A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locked/>
    <w:rsid w:val="00567D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</Words>
  <Characters>192</Characters>
  <Application>Microsoft Office Outlook</Application>
  <DocSecurity>0</DocSecurity>
  <Lines>0</Lines>
  <Paragraphs>0</Paragraphs>
  <ScaleCrop>false</ScaleCrop>
  <Company>Starostwo Powiatowe Będzin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 POWIATOWE</dc:title>
  <dc:subject/>
  <dc:creator>Jerzy Grządziel</dc:creator>
  <cp:keywords/>
  <dc:description/>
  <cp:lastModifiedBy>pnobis</cp:lastModifiedBy>
  <cp:revision>4</cp:revision>
  <cp:lastPrinted>2016-12-21T14:23:00Z</cp:lastPrinted>
  <dcterms:created xsi:type="dcterms:W3CDTF">2017-08-09T05:58:00Z</dcterms:created>
  <dcterms:modified xsi:type="dcterms:W3CDTF">2017-08-09T06:55:00Z</dcterms:modified>
</cp:coreProperties>
</file>