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4" w:rsidRDefault="00B921F4" w:rsidP="00381DDD">
      <w:pPr>
        <w:pStyle w:val="Header"/>
        <w:rPr>
          <w:b/>
        </w:rPr>
      </w:pPr>
    </w:p>
    <w:p w:rsidR="00B921F4" w:rsidRDefault="00B921F4" w:rsidP="00381DDD">
      <w:pPr>
        <w:pStyle w:val="Header"/>
        <w:rPr>
          <w:b/>
        </w:rPr>
      </w:pPr>
      <w:r>
        <w:rPr>
          <w:b/>
        </w:rPr>
        <w:tab/>
      </w:r>
      <w:r>
        <w:rPr>
          <w:b/>
        </w:rPr>
        <w:tab/>
        <w:t>Załącznik N</w:t>
      </w:r>
      <w:r w:rsidRPr="00AF26C1">
        <w:rPr>
          <w:b/>
        </w:rPr>
        <w:t>r</w:t>
      </w:r>
      <w:r>
        <w:rPr>
          <w:b/>
        </w:rPr>
        <w:t xml:space="preserve"> </w:t>
      </w:r>
      <w:r w:rsidRPr="00AF26C1">
        <w:rPr>
          <w:b/>
        </w:rPr>
        <w:t>1 do SIWZ</w:t>
      </w:r>
    </w:p>
    <w:p w:rsidR="00B921F4" w:rsidRPr="00381DDD" w:rsidRDefault="00B921F4" w:rsidP="00381DDD">
      <w:pPr>
        <w:pStyle w:val="Header"/>
        <w:rPr>
          <w:b/>
        </w:rPr>
      </w:pPr>
    </w:p>
    <w:p w:rsidR="00B921F4" w:rsidRDefault="00B921F4" w:rsidP="00452C24">
      <w:pPr>
        <w:pStyle w:val="BodyText"/>
        <w:spacing w:line="360" w:lineRule="auto"/>
        <w:jc w:val="center"/>
        <w:rPr>
          <w:b/>
          <w:szCs w:val="24"/>
          <w:u w:val="single"/>
        </w:rPr>
      </w:pPr>
      <w:r w:rsidRPr="009F4DDD">
        <w:rPr>
          <w:b/>
          <w:szCs w:val="24"/>
          <w:u w:val="single"/>
        </w:rPr>
        <w:t>FORMULARZ OFERTY</w:t>
      </w:r>
    </w:p>
    <w:p w:rsidR="00B921F4" w:rsidRPr="00756EF2" w:rsidRDefault="00B921F4" w:rsidP="00452C24">
      <w:pPr>
        <w:pStyle w:val="BodyText"/>
        <w:spacing w:line="360" w:lineRule="auto"/>
        <w:jc w:val="center"/>
        <w:rPr>
          <w:b/>
          <w:szCs w:val="24"/>
          <w:u w:val="single"/>
        </w:rPr>
      </w:pPr>
    </w:p>
    <w:p w:rsidR="00B921F4" w:rsidRPr="006B42EA" w:rsidRDefault="00B921F4" w:rsidP="0006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Nazwa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B921F4" w:rsidRPr="002C5D57" w:rsidRDefault="00B921F4" w:rsidP="006B42EA">
      <w:pPr>
        <w:pStyle w:val="BodyText"/>
        <w:jc w:val="both"/>
        <w:rPr>
          <w:i/>
          <w:sz w:val="22"/>
          <w:szCs w:val="22"/>
        </w:rPr>
      </w:pPr>
      <w:r w:rsidRPr="002C5D57">
        <w:rPr>
          <w:i/>
          <w:sz w:val="22"/>
          <w:szCs w:val="22"/>
        </w:rPr>
        <w:t xml:space="preserve">W przypadku Wykonawców składających ofertę wspólną należy wskazać wszystkich Wykonawców występujących wspólnie lub zaznaczyć, iż wskazany podmiot (Pełnomocnik/Lider) występuje </w:t>
      </w:r>
      <w:r w:rsidRPr="002C5D57">
        <w:rPr>
          <w:i/>
          <w:sz w:val="22"/>
          <w:szCs w:val="22"/>
        </w:rPr>
        <w:br/>
        <w:t>w imieniu wszystkich podmiotów składających ofertę wspólną.</w:t>
      </w:r>
    </w:p>
    <w:p w:rsidR="00B921F4" w:rsidRPr="006B42EA" w:rsidRDefault="00B921F4" w:rsidP="006B42EA">
      <w:pPr>
        <w:pStyle w:val="BodyText"/>
        <w:jc w:val="both"/>
        <w:rPr>
          <w:i/>
          <w:sz w:val="22"/>
          <w:szCs w:val="22"/>
        </w:rPr>
      </w:pPr>
    </w:p>
    <w:p w:rsidR="00B921F4" w:rsidRPr="006B42EA" w:rsidRDefault="00B921F4" w:rsidP="001B1DAF">
      <w:pPr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Adres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B921F4" w:rsidRPr="006B42EA" w:rsidRDefault="00B921F4" w:rsidP="006B42EA">
      <w:pPr>
        <w:rPr>
          <w:rFonts w:ascii="Times New Roman" w:hAnsi="Times New Roman"/>
          <w:b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 xml:space="preserve">Adres do korespondencji </w:t>
      </w:r>
      <w:r w:rsidRPr="006B42E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B921F4" w:rsidRPr="00452C24" w:rsidRDefault="00B921F4" w:rsidP="00452C24">
      <w:pPr>
        <w:jc w:val="center"/>
        <w:rPr>
          <w:b/>
        </w:rPr>
      </w:pPr>
      <w:r w:rsidRPr="006B42EA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.………………… </w:t>
      </w:r>
      <w:r w:rsidRPr="006B42EA">
        <w:rPr>
          <w:rFonts w:ascii="Times New Roman" w:hAnsi="Times New Roman"/>
          <w:b/>
          <w:sz w:val="24"/>
          <w:szCs w:val="24"/>
        </w:rPr>
        <w:t>Fax</w:t>
      </w:r>
      <w:r w:rsidRPr="006B42EA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B4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6B42EA">
        <w:rPr>
          <w:rFonts w:ascii="Times New Roman" w:hAnsi="Times New Roman"/>
          <w:b/>
          <w:sz w:val="24"/>
          <w:szCs w:val="24"/>
        </w:rPr>
        <w:t>mail</w:t>
      </w:r>
      <w:r w:rsidRPr="006B42E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………………….……………</w:t>
      </w:r>
      <w:r>
        <w:rPr>
          <w:rFonts w:ascii="Times New Roman" w:hAnsi="Times New Roman"/>
          <w:sz w:val="24"/>
          <w:szCs w:val="24"/>
        </w:rPr>
        <w:br/>
      </w:r>
      <w:r w:rsidRPr="00BF1EDA">
        <w:rPr>
          <w:rFonts w:ascii="Times New Roman" w:hAnsi="Times New Roman"/>
          <w:i/>
          <w:sz w:val="20"/>
          <w:szCs w:val="20"/>
        </w:rPr>
        <w:t>Dane te podaję dobrowolnie, w celu usprawnienia kontaktu w zakresie prowadzonego postępowania</w:t>
      </w:r>
    </w:p>
    <w:p w:rsidR="00B921F4" w:rsidRPr="006B42EA" w:rsidRDefault="00B921F4" w:rsidP="001B1DAF">
      <w:pPr>
        <w:pStyle w:val="BodyText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6B42EA">
        <w:rPr>
          <w:b/>
          <w:sz w:val="24"/>
          <w:szCs w:val="24"/>
        </w:rPr>
        <w:t>Rodzaj przedsiębiorstwa</w:t>
      </w:r>
      <w:r>
        <w:rPr>
          <w:b/>
          <w:sz w:val="24"/>
          <w:szCs w:val="24"/>
        </w:rPr>
        <w:t xml:space="preserve"> jakim jest Wykonawca (podkreślić</w:t>
      </w:r>
      <w:r w:rsidRPr="006B42EA">
        <w:rPr>
          <w:b/>
          <w:sz w:val="24"/>
          <w:szCs w:val="24"/>
        </w:rPr>
        <w:t xml:space="preserve"> właściwą opcję):</w:t>
      </w:r>
    </w:p>
    <w:p w:rsidR="00B921F4" w:rsidRPr="006B42EA" w:rsidRDefault="00B921F4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Mikroprzedsiębiorstwo</w:t>
      </w:r>
    </w:p>
    <w:p w:rsidR="00B921F4" w:rsidRPr="006B42EA" w:rsidRDefault="00B921F4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Małe przedsiębiorstwo</w:t>
      </w:r>
    </w:p>
    <w:p w:rsidR="00B921F4" w:rsidRPr="006B42EA" w:rsidRDefault="00B921F4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Średnie przedsiębiorstwo</w:t>
      </w:r>
    </w:p>
    <w:p w:rsidR="00B921F4" w:rsidRPr="00504512" w:rsidRDefault="00B921F4" w:rsidP="006B42EA">
      <w:pPr>
        <w:pStyle w:val="FootnoteText"/>
        <w:jc w:val="both"/>
        <w:rPr>
          <w:rFonts w:ascii="Times New Roman" w:hAnsi="Times New Roman"/>
          <w:i/>
        </w:rPr>
      </w:pPr>
      <w:r w:rsidRPr="00504512">
        <w:rPr>
          <w:rStyle w:val="DeltaViewInsertion"/>
          <w:rFonts w:ascii="Times New Roman" w:hAnsi="Times New Roman"/>
          <w:b w:val="0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504512">
        <w:rPr>
          <w:rFonts w:ascii="Times New Roman" w:hAnsi="Times New Roman"/>
          <w:i/>
        </w:rPr>
        <w:t xml:space="preserve">  i które zatrudniają mniej niż 250 osób i których roczny obrót nie przekracza 50 milionów EUR lub roczna suma bilansowa nie przekracza 43 milionów EUR). </w:t>
      </w:r>
    </w:p>
    <w:p w:rsidR="00B921F4" w:rsidRPr="00504512" w:rsidRDefault="00B921F4" w:rsidP="006B42EA">
      <w:pPr>
        <w:pStyle w:val="FootnoteText"/>
        <w:jc w:val="both"/>
        <w:rPr>
          <w:rFonts w:ascii="Times New Roman" w:hAnsi="Times New Roman"/>
          <w:i/>
        </w:rPr>
      </w:pPr>
      <w:r w:rsidRPr="00504512">
        <w:rPr>
          <w:rFonts w:ascii="Times New Roman" w:hAnsi="Times New Roman"/>
          <w:i/>
        </w:rPr>
        <w:t>Uwaga! W przypadku Wykonawców składających ofertę wspólną należy wypełnić dla każdego podmiotu osobno.</w:t>
      </w:r>
    </w:p>
    <w:p w:rsidR="00B921F4" w:rsidRPr="002C5D57" w:rsidRDefault="00B921F4" w:rsidP="006B42EA">
      <w:pPr>
        <w:pStyle w:val="FootnoteText"/>
        <w:jc w:val="both"/>
        <w:rPr>
          <w:rFonts w:ascii="Times New Roman" w:hAnsi="Times New Roman"/>
          <w:i/>
          <w:sz w:val="22"/>
          <w:szCs w:val="22"/>
        </w:rPr>
      </w:pPr>
    </w:p>
    <w:p w:rsidR="00B921F4" w:rsidRPr="007E48E6" w:rsidRDefault="00B921F4" w:rsidP="007E48E6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2947">
        <w:rPr>
          <w:rFonts w:ascii="Times New Roman" w:hAnsi="Times New Roman"/>
          <w:b/>
          <w:sz w:val="24"/>
          <w:szCs w:val="24"/>
        </w:rPr>
        <w:t>1.</w:t>
      </w:r>
      <w:r w:rsidRPr="00F22947">
        <w:rPr>
          <w:rFonts w:ascii="Times New Roman" w:hAnsi="Times New Roman"/>
          <w:sz w:val="24"/>
          <w:szCs w:val="24"/>
        </w:rPr>
        <w:t xml:space="preserve"> Oferta złożona w postępowaniu o udzielenie zamówienia publicznego w przetargu nieograniczonym na: </w:t>
      </w:r>
      <w:r w:rsidRPr="007E48E6">
        <w:rPr>
          <w:rFonts w:ascii="Times New Roman" w:hAnsi="Times New Roman"/>
          <w:b/>
          <w:sz w:val="24"/>
          <w:szCs w:val="24"/>
        </w:rPr>
        <w:t>Remont pomieszczeń sanitariatów w segmencie „D” w budynku Zespołu</w:t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Szkół Techniczno-Usługowych w Będzinie przy ul. 11 Listopada 3</w:t>
      </w:r>
      <w:r w:rsidRPr="007E48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921F4" w:rsidRPr="007E5154" w:rsidRDefault="00B921F4" w:rsidP="00064F2E">
      <w:pPr>
        <w:ind w:right="-110"/>
        <w:jc w:val="both"/>
        <w:rPr>
          <w:rFonts w:ascii="Times New Roman" w:hAnsi="Times New Roman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2.</w:t>
      </w:r>
      <w:r w:rsidRPr="00064F2E">
        <w:rPr>
          <w:rFonts w:ascii="Times New Roman" w:hAnsi="Times New Roman"/>
          <w:sz w:val="24"/>
          <w:szCs w:val="24"/>
        </w:rPr>
        <w:t xml:space="preserve"> Oferujemy wykonanie w/w przedmiotu zamówienia zgodnie z opisem i postanowieniami określonymi w Specyfikacji Istotnych Warunków Zamówienia za </w:t>
      </w:r>
      <w:r>
        <w:rPr>
          <w:rFonts w:ascii="Times New Roman" w:hAnsi="Times New Roman"/>
          <w:sz w:val="24"/>
          <w:szCs w:val="24"/>
        </w:rPr>
        <w:t xml:space="preserve">łączną </w:t>
      </w:r>
      <w:r w:rsidRPr="00064F2E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 xml:space="preserve"> ryczałtową</w:t>
      </w:r>
      <w:r w:rsidRPr="00064F2E">
        <w:rPr>
          <w:rFonts w:ascii="Times New Roman" w:hAnsi="Times New Roman"/>
          <w:sz w:val="24"/>
          <w:szCs w:val="24"/>
        </w:rPr>
        <w:t>:</w:t>
      </w:r>
    </w:p>
    <w:p w:rsidR="00B921F4" w:rsidRDefault="00B921F4" w:rsidP="004E5E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brutto ...................</w:t>
      </w:r>
      <w:r>
        <w:rPr>
          <w:rFonts w:ascii="Times New Roman" w:hAnsi="Times New Roman"/>
          <w:b/>
          <w:sz w:val="24"/>
          <w:szCs w:val="24"/>
        </w:rPr>
        <w:t>..............................</w:t>
      </w:r>
      <w:r w:rsidRPr="00064F2E">
        <w:rPr>
          <w:rFonts w:ascii="Times New Roman" w:hAnsi="Times New Roman"/>
          <w:b/>
          <w:sz w:val="24"/>
          <w:szCs w:val="24"/>
        </w:rPr>
        <w:t>..... zł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5EFE">
        <w:rPr>
          <w:rFonts w:ascii="Times New Roman" w:hAnsi="Times New Roman"/>
          <w:b/>
          <w:sz w:val="24"/>
          <w:szCs w:val="24"/>
        </w:rPr>
        <w:t>w tym</w:t>
      </w:r>
      <w:r w:rsidRPr="007E48E6"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 xml:space="preserve">podatek VAT w wysokości </w:t>
      </w:r>
      <w:r w:rsidRPr="007E48E6">
        <w:rPr>
          <w:rFonts w:ascii="Times New Roman" w:hAnsi="Times New Roman"/>
          <w:b/>
          <w:color w:val="000000"/>
          <w:sz w:val="24"/>
          <w:szCs w:val="24"/>
        </w:rPr>
        <w:t>…….%</w:t>
      </w:r>
    </w:p>
    <w:p w:rsidR="00B921F4" w:rsidRDefault="00B921F4" w:rsidP="004E5E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Słownie: ……………………………………………………………………………………….</w:t>
      </w:r>
    </w:p>
    <w:p w:rsidR="00B921F4" w:rsidRPr="007E48E6" w:rsidRDefault="00B921F4" w:rsidP="004E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1F4" w:rsidRPr="002F627A" w:rsidRDefault="00B921F4" w:rsidP="00756EF2">
      <w:pPr>
        <w:pStyle w:val="BodyText"/>
        <w:tabs>
          <w:tab w:val="left" w:pos="900"/>
          <w:tab w:val="left" w:pos="1080"/>
        </w:tabs>
        <w:overflowPunct/>
        <w:autoSpaceDE/>
        <w:adjustRightInd/>
        <w:jc w:val="both"/>
        <w:rPr>
          <w:sz w:val="24"/>
          <w:szCs w:val="24"/>
        </w:rPr>
      </w:pPr>
      <w:r w:rsidRPr="00756EF2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Wybór oferty prowadzić będzie</w:t>
      </w:r>
      <w:r w:rsidRPr="002F627A">
        <w:rPr>
          <w:b/>
          <w:sz w:val="24"/>
          <w:szCs w:val="24"/>
        </w:rPr>
        <w:t xml:space="preserve"> </w:t>
      </w:r>
      <w:r w:rsidRPr="002F627A">
        <w:rPr>
          <w:sz w:val="24"/>
          <w:szCs w:val="24"/>
        </w:rPr>
        <w:t xml:space="preserve">do powstania u Zamawiającego obowiązku podatkowego </w:t>
      </w:r>
      <w:r w:rsidRPr="002F627A">
        <w:rPr>
          <w:sz w:val="24"/>
          <w:szCs w:val="24"/>
        </w:rPr>
        <w:br/>
        <w:t>w zakresie następujących towarów/usług: ……………………………..………………</w:t>
      </w:r>
      <w:r>
        <w:rPr>
          <w:sz w:val="24"/>
          <w:szCs w:val="24"/>
        </w:rPr>
        <w:t>…</w:t>
      </w:r>
      <w:r w:rsidRPr="002F627A">
        <w:rPr>
          <w:sz w:val="24"/>
          <w:szCs w:val="24"/>
        </w:rPr>
        <w:t>…</w:t>
      </w:r>
    </w:p>
    <w:p w:rsidR="00B921F4" w:rsidRDefault="00B921F4" w:rsidP="002C5D57">
      <w:pPr>
        <w:pStyle w:val="BodyText"/>
        <w:tabs>
          <w:tab w:val="left" w:pos="720"/>
          <w:tab w:val="left" w:pos="900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Wartość ww. towarów lub usług bez kwoty podatku wynosi: ………………………..……</w:t>
      </w:r>
    </w:p>
    <w:p w:rsidR="00B921F4" w:rsidRDefault="00B921F4" w:rsidP="00BF1EDA">
      <w:pPr>
        <w:pStyle w:val="BodyText"/>
        <w:tabs>
          <w:tab w:val="left" w:pos="360"/>
        </w:tabs>
        <w:jc w:val="both"/>
        <w:rPr>
          <w:i/>
          <w:sz w:val="20"/>
        </w:rPr>
      </w:pPr>
      <w:r w:rsidRPr="00504512">
        <w:rPr>
          <w:i/>
          <w:sz w:val="20"/>
        </w:rPr>
        <w:t>Uwaga! Pkt 2.1. oraz 2.2. wypełnić, o ile wybór oferty prowadziłby do powstania u Zamawiającego obowiązku podatkowego zgodnie z przepisami o podatku od towarów i usług, w przeciwnym razie pozostawić niewypełnione.</w:t>
      </w:r>
    </w:p>
    <w:p w:rsidR="00B921F4" w:rsidRPr="00504512" w:rsidRDefault="00B921F4" w:rsidP="00BF1EDA">
      <w:pPr>
        <w:pStyle w:val="BodyText"/>
        <w:tabs>
          <w:tab w:val="left" w:pos="360"/>
        </w:tabs>
        <w:jc w:val="both"/>
        <w:rPr>
          <w:i/>
          <w:sz w:val="20"/>
        </w:rPr>
      </w:pPr>
    </w:p>
    <w:p w:rsidR="00B921F4" w:rsidRDefault="00B921F4" w:rsidP="00756EF2">
      <w:pPr>
        <w:pStyle w:val="BodyText"/>
        <w:numPr>
          <w:ilvl w:val="0"/>
          <w:numId w:val="18"/>
        </w:numPr>
        <w:tabs>
          <w:tab w:val="clear" w:pos="720"/>
          <w:tab w:val="num" w:pos="180"/>
          <w:tab w:val="left" w:pos="851"/>
        </w:tabs>
        <w:overflowPunct/>
        <w:autoSpaceDE/>
        <w:autoSpaceDN/>
        <w:adjustRightInd/>
        <w:spacing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27008">
        <w:rPr>
          <w:b/>
          <w:sz w:val="24"/>
          <w:szCs w:val="24"/>
        </w:rPr>
        <w:t xml:space="preserve">Kryteria pozacenowe odnoszące się do przedmiotu </w:t>
      </w:r>
      <w:r>
        <w:rPr>
          <w:b/>
          <w:sz w:val="24"/>
          <w:szCs w:val="24"/>
        </w:rPr>
        <w:t>umowy</w:t>
      </w:r>
      <w:r w:rsidRPr="00E27008">
        <w:rPr>
          <w:b/>
          <w:sz w:val="24"/>
          <w:szCs w:val="24"/>
        </w:rPr>
        <w:t>:</w:t>
      </w:r>
    </w:p>
    <w:p w:rsidR="00B921F4" w:rsidRPr="0076606A" w:rsidRDefault="00B921F4" w:rsidP="0076606A">
      <w:pPr>
        <w:pStyle w:val="BodyText"/>
        <w:rPr>
          <w:b/>
          <w:sz w:val="24"/>
          <w:szCs w:val="24"/>
        </w:rPr>
      </w:pPr>
      <w:r w:rsidRPr="0076606A">
        <w:rPr>
          <w:b/>
          <w:sz w:val="24"/>
          <w:szCs w:val="24"/>
        </w:rPr>
        <w:t xml:space="preserve">3.1. Okres udzielonej gwarancji na przedmiot </w:t>
      </w:r>
      <w:r>
        <w:rPr>
          <w:b/>
          <w:sz w:val="24"/>
          <w:szCs w:val="24"/>
        </w:rPr>
        <w:t>umowy</w:t>
      </w:r>
    </w:p>
    <w:p w:rsidR="00B921F4" w:rsidRPr="0076606A" w:rsidRDefault="00B921F4" w:rsidP="0076606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Deklaruję …………..  lat</w:t>
      </w:r>
      <w:r w:rsidRPr="0076606A">
        <w:rPr>
          <w:sz w:val="24"/>
          <w:szCs w:val="24"/>
        </w:rPr>
        <w:t xml:space="preserve">    g</w:t>
      </w:r>
      <w:r>
        <w:rPr>
          <w:sz w:val="24"/>
          <w:szCs w:val="24"/>
        </w:rPr>
        <w:t>warancji na przedmiot umowy.</w:t>
      </w:r>
    </w:p>
    <w:p w:rsidR="00B921F4" w:rsidRDefault="00B921F4" w:rsidP="00504512">
      <w:pPr>
        <w:jc w:val="both"/>
        <w:rPr>
          <w:rFonts w:ascii="Times New Roman" w:hAnsi="Times New Roman"/>
          <w:i/>
          <w:sz w:val="20"/>
          <w:szCs w:val="20"/>
        </w:rPr>
      </w:pPr>
      <w:r w:rsidRPr="00504512">
        <w:rPr>
          <w:rFonts w:ascii="Times New Roman" w:hAnsi="Times New Roman"/>
          <w:i/>
          <w:sz w:val="20"/>
          <w:szCs w:val="20"/>
        </w:rPr>
        <w:t xml:space="preserve">Minimalny wymagany </w:t>
      </w:r>
      <w:r>
        <w:rPr>
          <w:rFonts w:ascii="Times New Roman" w:hAnsi="Times New Roman"/>
          <w:i/>
          <w:sz w:val="20"/>
          <w:szCs w:val="20"/>
        </w:rPr>
        <w:t>termin</w:t>
      </w:r>
      <w:r w:rsidRPr="00504512">
        <w:rPr>
          <w:rFonts w:ascii="Times New Roman" w:hAnsi="Times New Roman"/>
          <w:i/>
          <w:sz w:val="20"/>
          <w:szCs w:val="20"/>
        </w:rPr>
        <w:t xml:space="preserve"> gwarancji </w:t>
      </w:r>
      <w:r>
        <w:rPr>
          <w:rFonts w:ascii="Times New Roman" w:hAnsi="Times New Roman"/>
          <w:i/>
          <w:sz w:val="20"/>
          <w:szCs w:val="20"/>
        </w:rPr>
        <w:t>wynosi 5 lat.</w:t>
      </w:r>
    </w:p>
    <w:p w:rsidR="00B921F4" w:rsidRPr="0037471E" w:rsidRDefault="00B921F4" w:rsidP="00504512">
      <w:pPr>
        <w:jc w:val="both"/>
        <w:rPr>
          <w:rFonts w:ascii="Times New Roman" w:hAnsi="Times New Roman"/>
          <w:i/>
          <w:sz w:val="24"/>
          <w:szCs w:val="24"/>
        </w:rPr>
      </w:pPr>
      <w:r w:rsidRPr="00504512">
        <w:rPr>
          <w:rFonts w:ascii="Times New Roman" w:hAnsi="Times New Roman"/>
          <w:b/>
          <w:sz w:val="24"/>
          <w:szCs w:val="24"/>
        </w:rPr>
        <w:t>3.2. Wysokość kary</w:t>
      </w:r>
      <w:r w:rsidRPr="0037471E">
        <w:rPr>
          <w:b/>
        </w:rPr>
        <w:t xml:space="preserve"> </w:t>
      </w:r>
      <w:r w:rsidRPr="0037471E">
        <w:rPr>
          <w:rFonts w:ascii="Times New Roman" w:hAnsi="Times New Roman"/>
          <w:b/>
          <w:sz w:val="24"/>
          <w:szCs w:val="24"/>
        </w:rPr>
        <w:t>umownej za opóźnienie w wykonaniu przedmiotu umowy:</w:t>
      </w:r>
    </w:p>
    <w:p w:rsidR="00B921F4" w:rsidRDefault="00B921F4" w:rsidP="00812D57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512">
        <w:rPr>
          <w:rFonts w:ascii="Times New Roman" w:hAnsi="Times New Roman"/>
          <w:b/>
          <w:sz w:val="24"/>
          <w:szCs w:val="24"/>
        </w:rPr>
        <w:t xml:space="preserve">Deklaruję karę umowną w wysokości …… % wynagrodzenia umownego brutto za </w:t>
      </w:r>
      <w:r>
        <w:rPr>
          <w:rFonts w:ascii="Times New Roman" w:hAnsi="Times New Roman"/>
          <w:b/>
          <w:sz w:val="24"/>
          <w:szCs w:val="24"/>
        </w:rPr>
        <w:t>opóźnienie</w:t>
      </w:r>
      <w:r w:rsidRPr="00504512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wykonaniu przedmiotu umowy.</w:t>
      </w:r>
      <w:r w:rsidRPr="00504512">
        <w:rPr>
          <w:rFonts w:ascii="Times New Roman" w:hAnsi="Times New Roman"/>
          <w:b/>
          <w:sz w:val="24"/>
          <w:szCs w:val="24"/>
        </w:rPr>
        <w:t xml:space="preserve"> </w:t>
      </w:r>
    </w:p>
    <w:p w:rsidR="00B921F4" w:rsidRPr="00504512" w:rsidRDefault="00B921F4" w:rsidP="00812D57">
      <w:pPr>
        <w:pStyle w:val="BodyText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04512">
        <w:rPr>
          <w:rFonts w:ascii="Times New Roman" w:hAnsi="Times New Roman"/>
          <w:i/>
          <w:sz w:val="20"/>
          <w:szCs w:val="20"/>
        </w:rPr>
        <w:t>W przypadku niewypełnienia przyjmuje się wysokość kary umownej określonej w § 1</w:t>
      </w:r>
      <w:r>
        <w:rPr>
          <w:rFonts w:ascii="Times New Roman" w:hAnsi="Times New Roman"/>
          <w:i/>
          <w:sz w:val="20"/>
          <w:szCs w:val="20"/>
        </w:rPr>
        <w:t>2</w:t>
      </w:r>
      <w:r w:rsidRPr="00504512">
        <w:rPr>
          <w:rFonts w:ascii="Times New Roman" w:hAnsi="Times New Roman"/>
          <w:i/>
          <w:sz w:val="20"/>
          <w:szCs w:val="20"/>
        </w:rPr>
        <w:t xml:space="preserve"> ust.1</w:t>
      </w:r>
      <w:r>
        <w:rPr>
          <w:rFonts w:ascii="Times New Roman" w:hAnsi="Times New Roman"/>
          <w:i/>
          <w:sz w:val="20"/>
          <w:szCs w:val="20"/>
        </w:rPr>
        <w:t xml:space="preserve">pkt 2 </w:t>
      </w:r>
      <w:r w:rsidRPr="00504512">
        <w:rPr>
          <w:rFonts w:ascii="Times New Roman" w:hAnsi="Times New Roman"/>
          <w:i/>
          <w:sz w:val="20"/>
          <w:szCs w:val="20"/>
        </w:rPr>
        <w:t xml:space="preserve"> wzoru umowy.</w:t>
      </w:r>
    </w:p>
    <w:p w:rsidR="00B921F4" w:rsidRPr="006B42EA" w:rsidRDefault="00B921F4" w:rsidP="002C5D57">
      <w:pPr>
        <w:pStyle w:val="BodyText"/>
        <w:rPr>
          <w:sz w:val="24"/>
          <w:szCs w:val="24"/>
        </w:rPr>
      </w:pPr>
      <w:r w:rsidRPr="002C5D5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B42EA">
        <w:rPr>
          <w:sz w:val="24"/>
          <w:szCs w:val="24"/>
        </w:rPr>
        <w:t>Warunki płatności: zgodnie ze wzorem umowy.</w:t>
      </w:r>
    </w:p>
    <w:p w:rsidR="00B921F4" w:rsidRPr="006B42EA" w:rsidRDefault="00B921F4" w:rsidP="006B42EA">
      <w:pPr>
        <w:pStyle w:val="BodyText2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sz w:val="24"/>
          <w:szCs w:val="24"/>
        </w:rPr>
        <w:t>Termin realizacji zamówienia: zgodnie z zapisami (wymogami) SIWZ.</w:t>
      </w:r>
    </w:p>
    <w:p w:rsidR="00B921F4" w:rsidRDefault="00B921F4" w:rsidP="006B42EA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</w:p>
    <w:p w:rsidR="00B921F4" w:rsidRDefault="00B921F4" w:rsidP="006B42EA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</w:p>
    <w:p w:rsidR="00B921F4" w:rsidRPr="0093203A" w:rsidRDefault="00B921F4" w:rsidP="006B42EA">
      <w:pPr>
        <w:pStyle w:val="BodyText"/>
        <w:tabs>
          <w:tab w:val="left" w:pos="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93203A">
        <w:rPr>
          <w:b/>
          <w:bCs/>
          <w:sz w:val="24"/>
          <w:szCs w:val="24"/>
        </w:rPr>
        <w:t>Oświadczam, że:</w:t>
      </w:r>
    </w:p>
    <w:p w:rsidR="00B921F4" w:rsidRPr="008F278B" w:rsidRDefault="00B921F4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8F278B">
        <w:rPr>
          <w:rFonts w:ascii="Times New Roman" w:hAnsi="Times New Roman"/>
          <w:sz w:val="24"/>
          <w:szCs w:val="24"/>
        </w:rPr>
        <w:t xml:space="preserve">dobyłem konieczne informacje do przygotowania oferty oraz podpiszę umowę na warunkach określonych we wzorze umowy stanowiącym </w:t>
      </w:r>
      <w:r>
        <w:rPr>
          <w:rFonts w:ascii="Times New Roman" w:hAnsi="Times New Roman"/>
          <w:b/>
          <w:sz w:val="24"/>
          <w:szCs w:val="24"/>
        </w:rPr>
        <w:t>załącznik nr 4</w:t>
      </w:r>
      <w:r w:rsidRPr="008F278B">
        <w:rPr>
          <w:rFonts w:ascii="Times New Roman" w:hAnsi="Times New Roman"/>
          <w:b/>
          <w:sz w:val="24"/>
          <w:szCs w:val="24"/>
        </w:rPr>
        <w:t xml:space="preserve"> </w:t>
      </w:r>
      <w:r w:rsidRPr="008F278B">
        <w:rPr>
          <w:rFonts w:ascii="Times New Roman" w:hAnsi="Times New Roman"/>
          <w:sz w:val="24"/>
          <w:szCs w:val="24"/>
        </w:rPr>
        <w:t>do Specyfikacji Istotnych Warunków Zamówienia;</w:t>
      </w:r>
    </w:p>
    <w:p w:rsidR="00B921F4" w:rsidRPr="008F278B" w:rsidRDefault="00B921F4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p</w:t>
      </w:r>
      <w:r w:rsidRPr="008F278B">
        <w:rPr>
          <w:rFonts w:ascii="Times New Roman" w:hAnsi="Times New Roman"/>
          <w:sz w:val="24"/>
          <w:szCs w:val="24"/>
        </w:rPr>
        <w:t>rzedmiot oferty jest zgodny z przedmiotem zamówienia;</w:t>
      </w:r>
    </w:p>
    <w:p w:rsidR="00B921F4" w:rsidRDefault="00B921F4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j</w:t>
      </w:r>
      <w:r w:rsidRPr="008F278B">
        <w:rPr>
          <w:rFonts w:ascii="Times New Roman" w:hAnsi="Times New Roman"/>
          <w:sz w:val="24"/>
          <w:szCs w:val="24"/>
        </w:rPr>
        <w:t>estem związany niniejszą ofertą przez okres 30 dni licząc od dnia składania ofert podanego w SIWZ;</w:t>
      </w:r>
    </w:p>
    <w:p w:rsidR="00B921F4" w:rsidRPr="00BF1EDA" w:rsidRDefault="00B921F4" w:rsidP="00BF1EDA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hAnsi="Times New Roman"/>
          <w:color w:val="0066FF"/>
          <w:sz w:val="24"/>
          <w:szCs w:val="24"/>
        </w:rPr>
      </w:pPr>
      <w:r w:rsidRPr="00BF1EDA">
        <w:rPr>
          <w:rFonts w:ascii="Times New Roman" w:hAnsi="Times New Roman"/>
          <w:b/>
        </w:rPr>
        <w:t>6.4.</w:t>
      </w:r>
      <w:r w:rsidRPr="00BF1EDA">
        <w:rPr>
          <w:rFonts w:ascii="Times New Roman" w:hAnsi="Times New Roman"/>
        </w:rPr>
        <w:t xml:space="preserve"> </w:t>
      </w:r>
      <w:r w:rsidRPr="00BF1EDA">
        <w:rPr>
          <w:rFonts w:ascii="Times New Roman" w:hAnsi="Times New Roman"/>
          <w:sz w:val="24"/>
          <w:szCs w:val="24"/>
        </w:rPr>
        <w:t>wypełniłem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Pr="00BF1EDA">
        <w:rPr>
          <w:rFonts w:ascii="Times New Roman" w:hAnsi="Times New Roman"/>
          <w:b/>
          <w:sz w:val="24"/>
          <w:szCs w:val="24"/>
        </w:rPr>
        <w:t>.**</w:t>
      </w:r>
      <w:r w:rsidRPr="00BF1EDA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Pr="00BF1EDA">
        <w:rPr>
          <w:rFonts w:ascii="Times New Roman" w:hAnsi="Times New Roman"/>
          <w:color w:val="0066FF"/>
          <w:sz w:val="24"/>
          <w:szCs w:val="24"/>
        </w:rPr>
        <w:br/>
      </w:r>
      <w:r w:rsidRPr="00BF1EDA">
        <w:rPr>
          <w:rFonts w:ascii="Times New Roman" w:hAnsi="Times New Roman"/>
          <w:i/>
          <w:lang w:eastAsia="en-US"/>
        </w:rPr>
        <w:t xml:space="preserve">Rozporządzenie Parlamentu Europejskiego i Rady (UE) 2016/679 z dnia 27 kwietnia 2016r. </w:t>
      </w:r>
      <w:r w:rsidRPr="00BF1EDA">
        <w:rPr>
          <w:rFonts w:ascii="Times New Roman" w:hAnsi="Times New Roman"/>
          <w:i/>
          <w:lang w:eastAsia="en-US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BF1EDA">
        <w:rPr>
          <w:rFonts w:ascii="Times New Roman" w:hAnsi="Times New Roman"/>
          <w:i/>
          <w:lang w:eastAsia="en-US"/>
        </w:rPr>
        <w:br/>
        <w:t xml:space="preserve"> o ochronie danych) (Dz. Urz. UE L 119 z 04.05.2016, str. 1). </w:t>
      </w:r>
    </w:p>
    <w:p w:rsidR="00B921F4" w:rsidRDefault="00B921F4" w:rsidP="00BF1EDA">
      <w:pPr>
        <w:spacing w:after="0" w:line="240" w:lineRule="auto"/>
        <w:jc w:val="both"/>
        <w:rPr>
          <w:rFonts w:ascii="Times New Roman" w:hAnsi="Times New Roman"/>
          <w:i/>
        </w:rPr>
      </w:pPr>
      <w:r w:rsidRPr="00BF1EDA">
        <w:rPr>
          <w:rFonts w:ascii="Times New Roman" w:hAnsi="Times New Roman"/>
          <w:sz w:val="24"/>
          <w:szCs w:val="24"/>
        </w:rPr>
        <w:t>**</w:t>
      </w:r>
      <w:r w:rsidRPr="00BF1EDA">
        <w:rPr>
          <w:rFonts w:ascii="Times New Roman" w:hAnsi="Times New Roman"/>
          <w:b/>
          <w:sz w:val="24"/>
          <w:szCs w:val="24"/>
        </w:rPr>
        <w:t xml:space="preserve"> </w:t>
      </w:r>
      <w:r w:rsidRPr="007D2400">
        <w:rPr>
          <w:rFonts w:ascii="Times New Roman" w:hAnsi="Times New Roman"/>
          <w:i/>
          <w:color w:val="000000"/>
        </w:rPr>
        <w:t xml:space="preserve">W przypadku gdy wykonawca </w:t>
      </w:r>
      <w:r w:rsidRPr="007D2400">
        <w:rPr>
          <w:rFonts w:ascii="Times New Roman" w:hAnsi="Times New Roman"/>
          <w:i/>
        </w:rPr>
        <w:t>nie przekazuje danych osobowych innych niż bezpośrednio jego dotyczących lub zachodzi</w:t>
      </w:r>
      <w:r>
        <w:rPr>
          <w:rFonts w:ascii="Times New Roman" w:hAnsi="Times New Roman"/>
          <w:i/>
        </w:rPr>
        <w:t xml:space="preserve"> </w:t>
      </w:r>
      <w:r w:rsidRPr="007D2400">
        <w:rPr>
          <w:rFonts w:ascii="Times New Roman" w:hAnsi="Times New Roman"/>
          <w:i/>
        </w:rPr>
        <w:t>wyłączenie stosowania obowiązku informacyjnego, stosownie do art. 13 ust. 4 lub art. 14 u</w:t>
      </w:r>
      <w:r>
        <w:rPr>
          <w:rFonts w:ascii="Times New Roman" w:hAnsi="Times New Roman"/>
          <w:i/>
        </w:rPr>
        <w:t xml:space="preserve">st. 5 RODO treści oświadczenia </w:t>
      </w:r>
      <w:r w:rsidRPr="007D2400">
        <w:rPr>
          <w:rFonts w:ascii="Times New Roman" w:hAnsi="Times New Roman"/>
          <w:i/>
        </w:rPr>
        <w:t>wykonawca nie składa (usunięcie treści oświadczen</w:t>
      </w:r>
      <w:r>
        <w:rPr>
          <w:rFonts w:ascii="Times New Roman" w:hAnsi="Times New Roman"/>
          <w:i/>
        </w:rPr>
        <w:t>ia np. przez jego wykreślenie).</w:t>
      </w:r>
    </w:p>
    <w:p w:rsidR="00B921F4" w:rsidRPr="007D2400" w:rsidRDefault="00B921F4" w:rsidP="00BF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7.</w:t>
      </w:r>
      <w:r w:rsidRPr="007D2400">
        <w:rPr>
          <w:rFonts w:ascii="Times New Roman" w:hAnsi="Times New Roman"/>
          <w:sz w:val="24"/>
          <w:szCs w:val="24"/>
        </w:rPr>
        <w:t xml:space="preserve"> Zgodnie z art. 36b ust. 1 ustawy Prawo z</w:t>
      </w:r>
      <w:r>
        <w:rPr>
          <w:rFonts w:ascii="Times New Roman" w:hAnsi="Times New Roman"/>
          <w:sz w:val="24"/>
          <w:szCs w:val="24"/>
        </w:rPr>
        <w:t>amówień publicznych, oświadczamy</w:t>
      </w:r>
      <w:r w:rsidRPr="007D2400">
        <w:rPr>
          <w:rFonts w:ascii="Times New Roman" w:hAnsi="Times New Roman"/>
          <w:sz w:val="24"/>
          <w:szCs w:val="24"/>
        </w:rPr>
        <w:t>, że:</w:t>
      </w:r>
    </w:p>
    <w:p w:rsidR="00B921F4" w:rsidRPr="00F311BA" w:rsidRDefault="00B921F4" w:rsidP="00BF1EDA">
      <w:pPr>
        <w:pStyle w:val="awciety"/>
        <w:tabs>
          <w:tab w:val="left" w:pos="16756"/>
        </w:tabs>
        <w:spacing w:after="0"/>
        <w:ind w:left="0" w:firstLine="0"/>
        <w:rPr>
          <w:bCs/>
          <w:szCs w:val="24"/>
        </w:rPr>
      </w:pPr>
      <w:r>
        <w:rPr>
          <w:b/>
          <w:bCs/>
          <w:szCs w:val="24"/>
        </w:rPr>
        <w:t>Z</w:t>
      </w:r>
      <w:r w:rsidRPr="00F311BA">
        <w:rPr>
          <w:b/>
          <w:bCs/>
          <w:szCs w:val="24"/>
        </w:rPr>
        <w:t>amierzamy powierzyć podwykonawcom wykonanie następujących części  zamówienia:</w:t>
      </w:r>
    </w:p>
    <w:p w:rsidR="00B921F4" w:rsidRDefault="00B921F4" w:rsidP="00E92553">
      <w:pPr>
        <w:pStyle w:val="1"/>
        <w:spacing w:after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……………………………………………………………………………..…………………..……………………..……….</w:t>
      </w:r>
      <w:r w:rsidRPr="00F311BA">
        <w:rPr>
          <w:szCs w:val="24"/>
        </w:rPr>
        <w:t>................</w:t>
      </w:r>
      <w:r>
        <w:rPr>
          <w:szCs w:val="24"/>
        </w:rPr>
        <w:t>.........</w:t>
      </w:r>
      <w:r w:rsidRPr="00F311BA">
        <w:rPr>
          <w:szCs w:val="24"/>
        </w:rPr>
        <w:t>.................................................</w:t>
      </w:r>
      <w:r>
        <w:rPr>
          <w:szCs w:val="24"/>
        </w:rPr>
        <w:t>..............................firmie</w:t>
      </w:r>
      <w:r w:rsidRPr="00F311BA">
        <w:rPr>
          <w:szCs w:val="24"/>
        </w:rPr>
        <w:t>............................................</w:t>
      </w:r>
      <w:r>
        <w:rPr>
          <w:szCs w:val="24"/>
        </w:rPr>
        <w:t>............</w:t>
      </w:r>
      <w:r w:rsidRPr="00DC5A69">
        <w:rPr>
          <w:rFonts w:ascii="Verdana" w:hAnsi="Verdana"/>
          <w:sz w:val="20"/>
        </w:rPr>
        <w:t xml:space="preserve"> </w:t>
      </w:r>
      <w:r w:rsidRPr="00DC5A69">
        <w:rPr>
          <w:szCs w:val="24"/>
        </w:rPr>
        <w:t>z siedzibą w ............................</w:t>
      </w:r>
      <w:r>
        <w:rPr>
          <w:szCs w:val="24"/>
        </w:rPr>
        <w:t>..............................</w:t>
      </w:r>
    </w:p>
    <w:p w:rsidR="00B921F4" w:rsidRPr="00BF1EDA" w:rsidRDefault="00B921F4" w:rsidP="00BF1EDA">
      <w:pPr>
        <w:tabs>
          <w:tab w:val="left" w:pos="16756"/>
        </w:tabs>
        <w:spacing w:after="0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8.</w:t>
      </w:r>
      <w:r w:rsidRPr="00BF1EDA">
        <w:rPr>
          <w:rFonts w:ascii="Times New Roman" w:hAnsi="Times New Roman"/>
          <w:sz w:val="24"/>
          <w:szCs w:val="24"/>
        </w:rPr>
        <w:t xml:space="preserve"> Podajemy adres strony internetowej, na której są dostępne w formie elektronicznej: odpis z właściwego rejestru lub z centralnej ewidencji i informacji o działalności gospodarczej: </w:t>
      </w:r>
    </w:p>
    <w:p w:rsidR="00B921F4" w:rsidRDefault="00B921F4" w:rsidP="004D7A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B921F4" w:rsidRDefault="00B921F4" w:rsidP="004D7AF6">
      <w:pPr>
        <w:spacing w:line="240" w:lineRule="auto"/>
        <w:jc w:val="both"/>
        <w:rPr>
          <w:rFonts w:ascii="Times New Roman" w:hAnsi="Times New Roman"/>
        </w:rPr>
      </w:pPr>
    </w:p>
    <w:p w:rsidR="00B921F4" w:rsidRDefault="00B921F4" w:rsidP="004D7AF6">
      <w:pPr>
        <w:spacing w:line="240" w:lineRule="auto"/>
        <w:jc w:val="both"/>
        <w:rPr>
          <w:rFonts w:ascii="Times New Roman" w:hAnsi="Times New Roman"/>
        </w:rPr>
      </w:pPr>
    </w:p>
    <w:p w:rsidR="00B921F4" w:rsidRPr="0093203A" w:rsidRDefault="00B921F4" w:rsidP="004D7AF6">
      <w:pPr>
        <w:spacing w:line="240" w:lineRule="auto"/>
        <w:jc w:val="both"/>
        <w:rPr>
          <w:rFonts w:ascii="Times New Roman" w:hAnsi="Times New Roman"/>
        </w:rPr>
      </w:pPr>
    </w:p>
    <w:p w:rsidR="00B921F4" w:rsidRPr="0093203A" w:rsidRDefault="00B921F4" w:rsidP="00AE131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3203A">
        <w:rPr>
          <w:rFonts w:ascii="Times New Roman" w:hAnsi="Times New Roman"/>
        </w:rPr>
        <w:t xml:space="preserve">...............................................                              </w:t>
      </w:r>
      <w:r>
        <w:rPr>
          <w:rFonts w:ascii="Times New Roman" w:hAnsi="Times New Roman"/>
        </w:rPr>
        <w:t xml:space="preserve">           </w:t>
      </w:r>
      <w:r w:rsidRPr="0093203A">
        <w:rPr>
          <w:rFonts w:ascii="Times New Roman" w:hAnsi="Times New Roman"/>
        </w:rPr>
        <w:t xml:space="preserve">    ........................................................</w:t>
      </w:r>
      <w:r>
        <w:rPr>
          <w:rFonts w:ascii="Times New Roman" w:hAnsi="Times New Roman"/>
        </w:rPr>
        <w:t>.....</w:t>
      </w:r>
      <w:r w:rsidRPr="0093203A">
        <w:rPr>
          <w:rFonts w:ascii="Times New Roman" w:hAnsi="Times New Roman"/>
        </w:rPr>
        <w:t>..........</w:t>
      </w:r>
    </w:p>
    <w:p w:rsidR="00B921F4" w:rsidRPr="00F311BA" w:rsidRDefault="00B921F4" w:rsidP="00AE131D">
      <w:pPr>
        <w:spacing w:after="0" w:line="240" w:lineRule="auto"/>
        <w:ind w:left="4875" w:hanging="4335"/>
        <w:rPr>
          <w:rFonts w:ascii="Times New Roman" w:hAnsi="Times New Roman"/>
          <w:sz w:val="20"/>
          <w:szCs w:val="20"/>
        </w:rPr>
      </w:pPr>
      <w:r w:rsidRPr="0093203A">
        <w:rPr>
          <w:rFonts w:ascii="Times New Roman" w:hAnsi="Times New Roman"/>
          <w:sz w:val="20"/>
          <w:szCs w:val="20"/>
        </w:rPr>
        <w:t xml:space="preserve">(miejscowość i data )                               </w:t>
      </w:r>
      <w:r w:rsidRPr="0093203A">
        <w:rPr>
          <w:rFonts w:ascii="Times New Roman" w:hAnsi="Times New Roman"/>
          <w:sz w:val="20"/>
          <w:szCs w:val="20"/>
        </w:rPr>
        <w:tab/>
        <w:t xml:space="preserve">       (podpis i pieczęć wykonawcy/osoby/osób/ uprawnionych do  reprezentowania Wykonawcy)</w:t>
      </w:r>
    </w:p>
    <w:p w:rsidR="00B921F4" w:rsidRDefault="00B921F4" w:rsidP="002A43D4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2A43D4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2A43D4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2A43D4">
      <w:pPr>
        <w:rPr>
          <w:rFonts w:ascii="Times New Roman" w:hAnsi="Times New Roman"/>
          <w:b/>
          <w:sz w:val="24"/>
          <w:szCs w:val="24"/>
        </w:rPr>
      </w:pPr>
    </w:p>
    <w:p w:rsidR="00B921F4" w:rsidRPr="004D7AF6" w:rsidRDefault="00B921F4" w:rsidP="00BA0E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4D7AF6"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B921F4" w:rsidRPr="004D7AF6" w:rsidRDefault="00B921F4" w:rsidP="002A43D4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B921F4" w:rsidRPr="004D7AF6" w:rsidRDefault="00B921F4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B921F4" w:rsidRPr="004D7AF6" w:rsidRDefault="00B921F4" w:rsidP="004D7A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B921F4" w:rsidRPr="004D7AF6" w:rsidRDefault="00B921F4" w:rsidP="001B1DAF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921F4" w:rsidRPr="004D7AF6" w:rsidRDefault="00B921F4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921F4" w:rsidRDefault="00B921F4" w:rsidP="003F23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B921F4" w:rsidRPr="003F2379" w:rsidRDefault="00B921F4" w:rsidP="003F23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921F4" w:rsidRPr="004D7AF6" w:rsidRDefault="00B921F4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B921F4" w:rsidRPr="004D7AF6" w:rsidRDefault="00B921F4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921F4" w:rsidRPr="004D7AF6" w:rsidRDefault="00B921F4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Pzp), </w:t>
      </w:r>
    </w:p>
    <w:p w:rsidR="00B921F4" w:rsidRPr="002A43D4" w:rsidRDefault="00B921F4" w:rsidP="006B42EA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PRZESŁANEK WYKLUCZENIA Z POSTĘPOWANIA</w:t>
      </w:r>
    </w:p>
    <w:p w:rsidR="00B921F4" w:rsidRPr="00193FD5" w:rsidRDefault="00B921F4" w:rsidP="00193FD5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C1410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>Remont pomieszczeń sanitariatów w segmencie „D” w budynku Zespołu</w:t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Szkół Techniczno-Usługowych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br/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>w Będzinie przy ul. 11 Listopada 3</w:t>
      </w:r>
      <w:r w:rsidRPr="00C141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16B6">
        <w:rPr>
          <w:rFonts w:ascii="Times New Roman" w:hAnsi="Times New Roman"/>
          <w:sz w:val="24"/>
          <w:szCs w:val="24"/>
        </w:rPr>
        <w:t>prowa</w:t>
      </w:r>
      <w:r>
        <w:rPr>
          <w:rFonts w:ascii="Times New Roman" w:hAnsi="Times New Roman"/>
          <w:sz w:val="24"/>
          <w:szCs w:val="24"/>
        </w:rPr>
        <w:t>dzonego przez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193FD5">
        <w:rPr>
          <w:rFonts w:ascii="Times New Roman" w:hAnsi="Times New Roman"/>
          <w:sz w:val="24"/>
          <w:szCs w:val="24"/>
        </w:rPr>
        <w:t>Zespół</w:t>
      </w:r>
      <w:r w:rsidRPr="00193F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Szkół Techniczno-Usługowych w Będzinie przy ul. 11 Listopada 3</w:t>
      </w:r>
      <w:r w:rsidRPr="00193FD5">
        <w:rPr>
          <w:rFonts w:ascii="Times New Roman" w:hAnsi="Times New Roman"/>
          <w:sz w:val="24"/>
          <w:szCs w:val="24"/>
        </w:rPr>
        <w:t xml:space="preserve"> </w:t>
      </w:r>
    </w:p>
    <w:p w:rsidR="00B921F4" w:rsidRPr="004B6581" w:rsidRDefault="00B921F4" w:rsidP="004B658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106">
        <w:rPr>
          <w:rFonts w:ascii="Times New Roman" w:hAnsi="Times New Roman"/>
          <w:sz w:val="24"/>
          <w:szCs w:val="24"/>
        </w:rPr>
        <w:t>oświadczam, co następuje:</w:t>
      </w:r>
    </w:p>
    <w:p w:rsidR="00B921F4" w:rsidRDefault="00B921F4" w:rsidP="001B1DAF">
      <w:pPr>
        <w:shd w:val="clear" w:color="auto" w:fill="BFBFBF"/>
        <w:rPr>
          <w:rFonts w:ascii="Times New Roman" w:hAnsi="Times New Roman"/>
          <w:b/>
        </w:rPr>
      </w:pPr>
    </w:p>
    <w:p w:rsidR="00B921F4" w:rsidRPr="003F2379" w:rsidRDefault="00B921F4" w:rsidP="003F2379">
      <w:pPr>
        <w:shd w:val="clear" w:color="auto" w:fill="BFBFBF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OŚWIADCZENIA DOTYCZĄCE WYKONAWCY:</w:t>
      </w:r>
    </w:p>
    <w:p w:rsidR="00B921F4" w:rsidRPr="006F16B6" w:rsidRDefault="00B921F4" w:rsidP="007E6508">
      <w:pPr>
        <w:pStyle w:val="Akapitzlist1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 w:rsidRPr="006F16B6">
        <w:t>Oświadczam, że nie podlegam wykluczeniu z postępowania na podstawie art. 24 ust 1 pkt 12 -</w:t>
      </w:r>
      <w:r>
        <w:t xml:space="preserve"> 23 ustawy Pzp</w:t>
      </w:r>
      <w:r w:rsidRPr="006F16B6">
        <w:t>.</w:t>
      </w:r>
    </w:p>
    <w:p w:rsidR="00B921F4" w:rsidRPr="004D7AF6" w:rsidRDefault="00B921F4" w:rsidP="001B1DAF">
      <w:pPr>
        <w:jc w:val="both"/>
        <w:rPr>
          <w:rFonts w:ascii="Times New Roman" w:hAnsi="Times New Roman"/>
        </w:rPr>
      </w:pPr>
    </w:p>
    <w:p w:rsidR="00B921F4" w:rsidRPr="002A43D4" w:rsidRDefault="00B921F4" w:rsidP="002A43D4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21F4" w:rsidRPr="002A43D4" w:rsidRDefault="00B921F4" w:rsidP="002A43D4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B921F4" w:rsidRPr="004D7AF6" w:rsidRDefault="00B921F4" w:rsidP="001B1DAF">
      <w:pPr>
        <w:ind w:left="5220" w:hanging="972"/>
        <w:rPr>
          <w:rFonts w:ascii="Times New Roman" w:hAnsi="Times New Roman"/>
        </w:rPr>
      </w:pPr>
    </w:p>
    <w:p w:rsidR="00B921F4" w:rsidRPr="0026032A" w:rsidRDefault="00B921F4" w:rsidP="001B1DA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6032A">
        <w:rPr>
          <w:rFonts w:ascii="Times New Roman" w:hAnsi="Times New Roman"/>
          <w:i/>
          <w:sz w:val="24"/>
          <w:szCs w:val="24"/>
        </w:rPr>
        <w:t>(podać mającą zastosowanie podstawę wykluczenia spośród wymienionych w art. 24 ust. 1 pkt 13-14, 16-20</w:t>
      </w:r>
      <w:r w:rsidRPr="006F16B6">
        <w:rPr>
          <w:rFonts w:ascii="Arial" w:hAnsi="Arial" w:cs="Arial"/>
          <w:i/>
          <w:sz w:val="16"/>
          <w:szCs w:val="16"/>
        </w:rPr>
        <w:t xml:space="preserve"> </w:t>
      </w:r>
      <w:r w:rsidRPr="006F16B6">
        <w:rPr>
          <w:rFonts w:ascii="Times New Roman" w:hAnsi="Times New Roman"/>
          <w:i/>
          <w:sz w:val="24"/>
          <w:szCs w:val="24"/>
        </w:rPr>
        <w:t>ustawy Pzp</w:t>
      </w:r>
      <w:r w:rsidRPr="0026032A">
        <w:rPr>
          <w:rFonts w:ascii="Times New Roman" w:hAnsi="Times New Roman"/>
          <w:i/>
          <w:sz w:val="24"/>
          <w:szCs w:val="24"/>
        </w:rPr>
        <w:t>).</w:t>
      </w:r>
      <w:r w:rsidRPr="0026032A">
        <w:rPr>
          <w:rFonts w:ascii="Times New Roman" w:hAnsi="Times New Roman"/>
          <w:sz w:val="24"/>
          <w:szCs w:val="24"/>
        </w:rPr>
        <w:t xml:space="preserve"> </w:t>
      </w:r>
    </w:p>
    <w:p w:rsidR="00B921F4" w:rsidRPr="0044687E" w:rsidRDefault="00B921F4" w:rsidP="0026032A">
      <w:pPr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>Jednocześnie oświadczam, że w związku z ww. okolicznośc</w:t>
      </w:r>
      <w:r>
        <w:rPr>
          <w:rFonts w:ascii="Times New Roman" w:hAnsi="Times New Roman"/>
          <w:sz w:val="24"/>
          <w:szCs w:val="24"/>
        </w:rPr>
        <w:t xml:space="preserve">ią, na podstawie art. 24 ust. 8 </w:t>
      </w:r>
      <w:r w:rsidRPr="0026032A">
        <w:rPr>
          <w:rFonts w:ascii="Times New Roman" w:hAnsi="Times New Roman"/>
          <w:sz w:val="24"/>
          <w:szCs w:val="24"/>
        </w:rPr>
        <w:t>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</w:t>
      </w:r>
    </w:p>
    <w:p w:rsidR="00B921F4" w:rsidRPr="002A43D4" w:rsidRDefault="00B921F4" w:rsidP="006F1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21F4" w:rsidRDefault="00B921F4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B921F4" w:rsidRDefault="00B921F4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B921F4" w:rsidRDefault="00B921F4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B921F4" w:rsidRDefault="00B921F4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B921F4" w:rsidRDefault="00B921F4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B921F4" w:rsidRPr="00576C83" w:rsidRDefault="00B921F4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B921F4" w:rsidRPr="0026032A" w:rsidRDefault="00B921F4" w:rsidP="00576C83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</w:rPr>
        <w:t>OŚWIADCZENIE DOTYCZĄCE PODMIOTU, NA KTÓREGO ZASOBY POWOŁUJE SIĘ WYKONAWCA:</w:t>
      </w:r>
    </w:p>
    <w:p w:rsidR="00B921F4" w:rsidRPr="0026032A" w:rsidRDefault="00B921F4" w:rsidP="0026032A">
      <w:pPr>
        <w:jc w:val="center"/>
        <w:rPr>
          <w:rFonts w:ascii="Times New Roman" w:hAnsi="Times New Roman"/>
          <w:i/>
          <w:sz w:val="20"/>
          <w:szCs w:val="20"/>
        </w:rPr>
      </w:pPr>
      <w:r w:rsidRPr="0026032A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6032A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:rsidR="00B921F4" w:rsidRPr="00075154" w:rsidRDefault="00B921F4" w:rsidP="0026032A">
      <w:pPr>
        <w:pStyle w:val="Akapitzlist1"/>
        <w:ind w:left="0"/>
        <w:contextualSpacing/>
        <w:jc w:val="both"/>
      </w:pPr>
      <w:r w:rsidRPr="0026032A">
        <w:rPr>
          <w:i/>
        </w:rPr>
        <w:t xml:space="preserve"> </w:t>
      </w:r>
      <w:r w:rsidRPr="0026032A">
        <w:t>nie podlega/ją wykluczeniu z postępowania o udzielenie zamówienia</w:t>
      </w:r>
      <w:r>
        <w:t xml:space="preserve"> w zakresie wskazanym w SIWZ.</w:t>
      </w:r>
    </w:p>
    <w:p w:rsidR="00B921F4" w:rsidRPr="0026032A" w:rsidRDefault="00B921F4" w:rsidP="0026032A">
      <w:pPr>
        <w:jc w:val="both"/>
        <w:rPr>
          <w:rFonts w:ascii="Times New Roman" w:hAnsi="Times New Roman"/>
          <w:i/>
          <w:sz w:val="24"/>
          <w:szCs w:val="24"/>
        </w:rPr>
      </w:pPr>
    </w:p>
    <w:p w:rsidR="00B921F4" w:rsidRPr="002A43D4" w:rsidRDefault="00B921F4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21F4" w:rsidRPr="0026032A" w:rsidRDefault="00B921F4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B921F4" w:rsidRPr="004D7AF6" w:rsidRDefault="00B921F4" w:rsidP="001B1DAF">
      <w:pPr>
        <w:jc w:val="both"/>
        <w:rPr>
          <w:rFonts w:ascii="Times New Roman" w:hAnsi="Times New Roman"/>
          <w:b/>
        </w:rPr>
      </w:pPr>
    </w:p>
    <w:p w:rsidR="00B921F4" w:rsidRPr="004D7AF6" w:rsidRDefault="00B921F4" w:rsidP="009F4DDD">
      <w:pPr>
        <w:shd w:val="clear" w:color="auto" w:fill="BFBFBF"/>
        <w:jc w:val="both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OŚWIADCZENIE DOTYCZĄCE PODANYCH INFORMACJI:</w:t>
      </w:r>
    </w:p>
    <w:p w:rsidR="00B921F4" w:rsidRDefault="00B921F4" w:rsidP="0026032A">
      <w:pPr>
        <w:jc w:val="both"/>
        <w:rPr>
          <w:rFonts w:ascii="Times New Roman" w:hAnsi="Times New Roman"/>
        </w:rPr>
      </w:pPr>
      <w:r w:rsidRPr="004D7AF6">
        <w:rPr>
          <w:rFonts w:ascii="Times New Roman" w:hAnsi="Times New Roman"/>
        </w:rPr>
        <w:t xml:space="preserve">Oświadczam, że wszystkie informacje podane w powyższych oświadczeniach są aktualne </w:t>
      </w:r>
      <w:r w:rsidRPr="004D7AF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921F4" w:rsidRDefault="00B921F4" w:rsidP="0026032A">
      <w:pPr>
        <w:jc w:val="both"/>
        <w:rPr>
          <w:rFonts w:ascii="Times New Roman" w:hAnsi="Times New Roman"/>
        </w:rPr>
      </w:pPr>
    </w:p>
    <w:p w:rsidR="00B921F4" w:rsidRPr="0026032A" w:rsidRDefault="00B921F4" w:rsidP="0026032A">
      <w:pPr>
        <w:jc w:val="both"/>
        <w:rPr>
          <w:rFonts w:ascii="Times New Roman" w:hAnsi="Times New Roman"/>
        </w:rPr>
      </w:pPr>
    </w:p>
    <w:p w:rsidR="00B921F4" w:rsidRPr="002A43D4" w:rsidRDefault="00B921F4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21F4" w:rsidRPr="0026032A" w:rsidRDefault="00B921F4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B921F4" w:rsidRDefault="00B921F4" w:rsidP="00576C83">
      <w:pPr>
        <w:rPr>
          <w:rFonts w:ascii="Times New Roman" w:hAnsi="Times New Roman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Default="00B921F4" w:rsidP="00547CE7">
      <w:pPr>
        <w:rPr>
          <w:rFonts w:ascii="Times New Roman" w:hAnsi="Times New Roman"/>
          <w:b/>
          <w:sz w:val="24"/>
          <w:szCs w:val="24"/>
        </w:rPr>
      </w:pPr>
    </w:p>
    <w:p w:rsidR="00B921F4" w:rsidRPr="00547CE7" w:rsidRDefault="00B921F4" w:rsidP="00547C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547CE7">
        <w:rPr>
          <w:rFonts w:ascii="Times New Roman" w:hAnsi="Times New Roman"/>
          <w:b/>
          <w:sz w:val="24"/>
          <w:szCs w:val="24"/>
        </w:rPr>
        <w:t>Załącznik 3 do SIWZ</w:t>
      </w:r>
    </w:p>
    <w:p w:rsidR="00B921F4" w:rsidRPr="004D7AF6" w:rsidRDefault="00B921F4" w:rsidP="000D486B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B921F4" w:rsidRPr="004D7AF6" w:rsidRDefault="00B921F4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B921F4" w:rsidRPr="004D7AF6" w:rsidRDefault="00B921F4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B921F4" w:rsidRPr="004D7AF6" w:rsidRDefault="00B921F4" w:rsidP="000D486B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921F4" w:rsidRPr="004D7AF6" w:rsidRDefault="00B921F4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921F4" w:rsidRPr="004D7AF6" w:rsidRDefault="00B921F4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B921F4" w:rsidRPr="004D7AF6" w:rsidRDefault="00B921F4" w:rsidP="001B1DAF">
      <w:pPr>
        <w:rPr>
          <w:rFonts w:ascii="Times New Roman" w:hAnsi="Times New Roman"/>
        </w:rPr>
      </w:pPr>
    </w:p>
    <w:p w:rsidR="00B921F4" w:rsidRPr="004D7AF6" w:rsidRDefault="00B921F4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B921F4" w:rsidRPr="004D7AF6" w:rsidRDefault="00B921F4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921F4" w:rsidRPr="004D7AF6" w:rsidRDefault="00B921F4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Pzp),</w:t>
      </w:r>
    </w:p>
    <w:p w:rsidR="00B921F4" w:rsidRPr="00C44C95" w:rsidRDefault="00B921F4" w:rsidP="00C44C95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B921F4" w:rsidRPr="00193FD5" w:rsidRDefault="00B921F4" w:rsidP="00193FD5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820C3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>Remont pomieszczeń sanitariatów w segmencie „D” w budynku Zespołu</w:t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Szkół Techniczno-Usługowych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br/>
      </w:r>
      <w:r w:rsidRPr="007E48E6">
        <w:rPr>
          <w:rFonts w:ascii="Times New Roman" w:hAnsi="Times New Roman"/>
          <w:b/>
          <w:color w:val="000000"/>
          <w:sz w:val="24"/>
          <w:szCs w:val="24"/>
          <w:highlight w:val="white"/>
        </w:rPr>
        <w:t>w Będzinie przy ul. 11 Listopada 3</w:t>
      </w:r>
      <w:r w:rsidRPr="00820C35">
        <w:rPr>
          <w:rFonts w:ascii="Times New Roman" w:hAnsi="Times New Roman"/>
          <w:sz w:val="24"/>
          <w:szCs w:val="24"/>
        </w:rPr>
        <w:t xml:space="preserve"> </w:t>
      </w:r>
      <w:r w:rsidRPr="006F16B6">
        <w:rPr>
          <w:rFonts w:ascii="Times New Roman" w:hAnsi="Times New Roman"/>
          <w:sz w:val="24"/>
          <w:szCs w:val="24"/>
        </w:rPr>
        <w:t>prowa</w:t>
      </w:r>
      <w:r>
        <w:rPr>
          <w:rFonts w:ascii="Times New Roman" w:hAnsi="Times New Roman"/>
          <w:sz w:val="24"/>
          <w:szCs w:val="24"/>
        </w:rPr>
        <w:t xml:space="preserve">dzonego przez </w:t>
      </w:r>
      <w:r w:rsidRPr="00193FD5">
        <w:rPr>
          <w:rFonts w:ascii="Times New Roman" w:hAnsi="Times New Roman"/>
          <w:sz w:val="24"/>
          <w:szCs w:val="24"/>
        </w:rPr>
        <w:t>Zespół</w:t>
      </w:r>
      <w:r w:rsidRPr="00193F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Szkół Techniczno-Usługowych w Będzinie przy ul. 11 Listopada 3</w:t>
      </w:r>
      <w:r w:rsidRPr="00193FD5">
        <w:rPr>
          <w:rFonts w:ascii="Times New Roman" w:hAnsi="Times New Roman"/>
          <w:sz w:val="24"/>
          <w:szCs w:val="24"/>
        </w:rPr>
        <w:t xml:space="preserve"> </w:t>
      </w:r>
    </w:p>
    <w:p w:rsidR="00B921F4" w:rsidRPr="00820C35" w:rsidRDefault="00B921F4" w:rsidP="009A0C9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C35">
        <w:rPr>
          <w:rFonts w:ascii="Times New Roman" w:hAnsi="Times New Roman"/>
          <w:sz w:val="24"/>
          <w:szCs w:val="24"/>
        </w:rPr>
        <w:t>oświadczam, co następuje:</w:t>
      </w:r>
    </w:p>
    <w:p w:rsidR="00B921F4" w:rsidRPr="00C44C95" w:rsidRDefault="00B921F4" w:rsidP="00C44C95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0D486B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921F4" w:rsidRPr="000D486B" w:rsidRDefault="00B921F4" w:rsidP="001B1DAF">
      <w:pPr>
        <w:jc w:val="both"/>
        <w:rPr>
          <w:rFonts w:ascii="Times New Roman" w:hAnsi="Times New Roman"/>
          <w:sz w:val="24"/>
          <w:szCs w:val="24"/>
        </w:rPr>
      </w:pPr>
      <w:r w:rsidRPr="000D486B"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oraz w</w:t>
      </w:r>
      <w:r>
        <w:rPr>
          <w:rFonts w:ascii="Times New Roman" w:hAnsi="Times New Roman"/>
          <w:sz w:val="24"/>
          <w:szCs w:val="24"/>
        </w:rPr>
        <w:t xml:space="preserve"> pkt 3.1.  rozdziału</w:t>
      </w:r>
      <w:r w:rsidRPr="000D486B">
        <w:rPr>
          <w:rFonts w:ascii="Times New Roman" w:hAnsi="Times New Roman"/>
          <w:sz w:val="24"/>
          <w:szCs w:val="24"/>
        </w:rPr>
        <w:t xml:space="preserve"> XI Specyfikacji Istotnych Warunków Zamówieni</w:t>
      </w:r>
      <w:r>
        <w:rPr>
          <w:rFonts w:ascii="Times New Roman" w:hAnsi="Times New Roman"/>
          <w:sz w:val="24"/>
          <w:szCs w:val="24"/>
        </w:rPr>
        <w:t>a</w:t>
      </w:r>
    </w:p>
    <w:p w:rsidR="00B921F4" w:rsidRPr="002A43D4" w:rsidRDefault="00B921F4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21F4" w:rsidRDefault="00B921F4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B921F4" w:rsidRPr="00576C83" w:rsidRDefault="00B921F4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B921F4" w:rsidRPr="00C44C95" w:rsidRDefault="00B921F4" w:rsidP="00C44C95">
      <w:pPr>
        <w:shd w:val="clear" w:color="auto" w:fill="BFBFBF"/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C44C95">
        <w:rPr>
          <w:rFonts w:ascii="Times New Roman" w:hAnsi="Times New Roman"/>
          <w:sz w:val="24"/>
          <w:szCs w:val="24"/>
        </w:rPr>
        <w:t xml:space="preserve">: </w:t>
      </w:r>
    </w:p>
    <w:p w:rsidR="00B921F4" w:rsidRPr="000B03CE" w:rsidRDefault="00B921F4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ogłoszeniu o zamówieniu oraz w pkt 3.1. rozdziału XI Specyfikacji Istotnych Warunków Zamówienia</w:t>
      </w:r>
      <w:r w:rsidRPr="000B03CE">
        <w:rPr>
          <w:rFonts w:ascii="Times New Roman" w:hAnsi="Times New Roman"/>
          <w:i/>
          <w:sz w:val="24"/>
          <w:szCs w:val="24"/>
        </w:rPr>
        <w:t>,</w:t>
      </w:r>
      <w:r w:rsidRPr="000B03CE">
        <w:rPr>
          <w:rFonts w:ascii="Times New Roman" w:hAnsi="Times New Roman"/>
          <w:sz w:val="24"/>
          <w:szCs w:val="24"/>
        </w:rPr>
        <w:t xml:space="preserve"> </w:t>
      </w:r>
    </w:p>
    <w:p w:rsidR="00B921F4" w:rsidRPr="000B03CE" w:rsidRDefault="00B921F4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b/>
          <w:sz w:val="24"/>
          <w:szCs w:val="24"/>
        </w:rPr>
        <w:t xml:space="preserve"> </w:t>
      </w:r>
      <w:r w:rsidRPr="000B03CE">
        <w:rPr>
          <w:rFonts w:ascii="Times New Roman" w:hAnsi="Times New Roman"/>
          <w:sz w:val="24"/>
          <w:szCs w:val="24"/>
        </w:rPr>
        <w:t>polegam na zasobach  innego/ych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B921F4" w:rsidRPr="000B03CE" w:rsidRDefault="00B921F4" w:rsidP="000B03CE">
      <w:pPr>
        <w:jc w:val="both"/>
        <w:rPr>
          <w:rFonts w:ascii="Times New Roman" w:hAnsi="Times New Roman"/>
          <w:sz w:val="24"/>
          <w:szCs w:val="24"/>
        </w:rPr>
      </w:pPr>
    </w:p>
    <w:p w:rsidR="00B921F4" w:rsidRPr="000B03CE" w:rsidRDefault="00B921F4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nie polegam na zasobach  innego/ych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B921F4" w:rsidRDefault="00B921F4" w:rsidP="000B03CE">
      <w:pPr>
        <w:jc w:val="both"/>
        <w:rPr>
          <w:rFonts w:ascii="Arial" w:hAnsi="Arial" w:cs="Arial"/>
        </w:rPr>
      </w:pPr>
    </w:p>
    <w:p w:rsidR="00B921F4" w:rsidRDefault="00B921F4" w:rsidP="000B03CE">
      <w:pPr>
        <w:jc w:val="both"/>
        <w:rPr>
          <w:rFonts w:ascii="Arial" w:hAnsi="Arial" w:cs="Arial"/>
        </w:rPr>
      </w:pPr>
    </w:p>
    <w:p w:rsidR="00B921F4" w:rsidRDefault="00B921F4" w:rsidP="000B03CE">
      <w:pPr>
        <w:jc w:val="both"/>
        <w:rPr>
          <w:rFonts w:ascii="Arial" w:hAnsi="Arial" w:cs="Arial"/>
        </w:rPr>
      </w:pPr>
    </w:p>
    <w:p w:rsidR="00B921F4" w:rsidRDefault="00B921F4" w:rsidP="000B03CE">
      <w:pPr>
        <w:jc w:val="both"/>
        <w:rPr>
          <w:rFonts w:ascii="Arial" w:hAnsi="Arial" w:cs="Arial"/>
        </w:rPr>
      </w:pPr>
    </w:p>
    <w:p w:rsidR="00B921F4" w:rsidRPr="000B03CE" w:rsidRDefault="00B921F4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Nazwa i adres podmiotu:</w:t>
      </w:r>
    </w:p>
    <w:p w:rsidR="00B921F4" w:rsidRDefault="00B921F4" w:rsidP="000B03CE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..……………………………………………………………………………………………………………….………...………………………………………………………………………….., </w:t>
      </w:r>
    </w:p>
    <w:p w:rsidR="00B921F4" w:rsidRPr="000B03CE" w:rsidRDefault="00B921F4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Udostępnione zasoby:</w:t>
      </w:r>
    </w:p>
    <w:p w:rsidR="00B921F4" w:rsidRPr="00C44C95" w:rsidRDefault="00B921F4" w:rsidP="00C44C9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921F4" w:rsidRPr="000D486B" w:rsidRDefault="00B921F4" w:rsidP="00C44C95">
      <w:pPr>
        <w:jc w:val="both"/>
        <w:rPr>
          <w:rFonts w:ascii="Times New Roman" w:hAnsi="Times New Roman"/>
          <w:sz w:val="24"/>
          <w:szCs w:val="24"/>
        </w:rPr>
      </w:pPr>
    </w:p>
    <w:p w:rsidR="00B921F4" w:rsidRPr="002A43D4" w:rsidRDefault="00B921F4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21F4" w:rsidRPr="0026032A" w:rsidRDefault="00B921F4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B921F4" w:rsidRDefault="00B921F4" w:rsidP="001B1DAF">
      <w:pPr>
        <w:jc w:val="both"/>
      </w:pPr>
    </w:p>
    <w:p w:rsidR="00B921F4" w:rsidRPr="00C44C95" w:rsidRDefault="00B921F4" w:rsidP="001B1DAF">
      <w:pPr>
        <w:jc w:val="both"/>
        <w:rPr>
          <w:rFonts w:ascii="Times New Roman" w:hAnsi="Times New Roman"/>
          <w:i/>
          <w:sz w:val="24"/>
          <w:szCs w:val="24"/>
        </w:rPr>
      </w:pPr>
    </w:p>
    <w:p w:rsidR="00B921F4" w:rsidRPr="00C44C95" w:rsidRDefault="00B921F4" w:rsidP="001B1DAF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921F4" w:rsidRPr="00C44C95" w:rsidRDefault="00B921F4" w:rsidP="001B1DAF">
      <w:pPr>
        <w:jc w:val="both"/>
        <w:rPr>
          <w:rFonts w:ascii="Times New Roman" w:hAnsi="Times New Roman"/>
          <w:sz w:val="24"/>
          <w:szCs w:val="24"/>
        </w:rPr>
      </w:pPr>
    </w:p>
    <w:p w:rsidR="00B921F4" w:rsidRPr="00C44C95" w:rsidRDefault="00B921F4" w:rsidP="001B1DAF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4C9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21F4" w:rsidRPr="00C44C95" w:rsidRDefault="00B921F4" w:rsidP="001B1DAF">
      <w:pPr>
        <w:jc w:val="both"/>
        <w:rPr>
          <w:rFonts w:ascii="Times New Roman" w:hAnsi="Times New Roman"/>
          <w:sz w:val="24"/>
          <w:szCs w:val="24"/>
        </w:rPr>
      </w:pPr>
    </w:p>
    <w:p w:rsidR="00B921F4" w:rsidRPr="000D486B" w:rsidRDefault="00B921F4" w:rsidP="00C44C95">
      <w:pPr>
        <w:jc w:val="both"/>
        <w:rPr>
          <w:rFonts w:ascii="Times New Roman" w:hAnsi="Times New Roman"/>
          <w:sz w:val="24"/>
          <w:szCs w:val="24"/>
        </w:rPr>
      </w:pPr>
    </w:p>
    <w:p w:rsidR="00B921F4" w:rsidRPr="002A43D4" w:rsidRDefault="00B921F4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21F4" w:rsidRPr="0026032A" w:rsidRDefault="00B921F4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B921F4" w:rsidRPr="004D7AF6" w:rsidRDefault="00B921F4" w:rsidP="00C44C95">
      <w:pPr>
        <w:jc w:val="both"/>
        <w:rPr>
          <w:rFonts w:ascii="Times New Roman" w:hAnsi="Times New Roman"/>
          <w:b/>
        </w:rPr>
      </w:pPr>
    </w:p>
    <w:p w:rsidR="00B921F4" w:rsidRPr="004D7AF6" w:rsidRDefault="00B921F4" w:rsidP="00C44C95">
      <w:pPr>
        <w:jc w:val="both"/>
        <w:rPr>
          <w:rFonts w:ascii="Times New Roman" w:hAnsi="Times New Roman"/>
        </w:rPr>
      </w:pPr>
    </w:p>
    <w:p w:rsidR="00B921F4" w:rsidRDefault="00B921F4" w:rsidP="001B1DAF">
      <w:pPr>
        <w:jc w:val="both"/>
        <w:rPr>
          <w:bCs/>
        </w:rPr>
      </w:pPr>
    </w:p>
    <w:p w:rsidR="00B921F4" w:rsidRPr="00B30BBD" w:rsidRDefault="00B921F4" w:rsidP="00D7495D">
      <w:pPr>
        <w:pStyle w:val="BodyText"/>
        <w:spacing w:line="360" w:lineRule="auto"/>
        <w:rPr>
          <w:b/>
          <w:sz w:val="22"/>
          <w:szCs w:val="22"/>
        </w:rPr>
      </w:pPr>
      <w:r w:rsidRPr="00190E49">
        <w:rPr>
          <w:b/>
          <w:sz w:val="22"/>
          <w:szCs w:val="22"/>
        </w:rPr>
        <w:t>*zaznaczyć właściw</w:t>
      </w:r>
      <w:r>
        <w:rPr>
          <w:b/>
          <w:sz w:val="22"/>
          <w:szCs w:val="22"/>
        </w:rPr>
        <w:t>e</w:t>
      </w:r>
    </w:p>
    <w:p w:rsidR="00B921F4" w:rsidRDefault="00B921F4" w:rsidP="00D7495D">
      <w:pPr>
        <w:pStyle w:val="BodyText"/>
        <w:spacing w:line="360" w:lineRule="auto"/>
        <w:rPr>
          <w:b/>
          <w:sz w:val="24"/>
          <w:szCs w:val="24"/>
        </w:rPr>
      </w:pPr>
    </w:p>
    <w:p w:rsidR="00B921F4" w:rsidRPr="00CA729E" w:rsidRDefault="00B921F4" w:rsidP="00205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921F4" w:rsidRPr="00CA729E" w:rsidSect="006E712D">
      <w:headerReference w:type="default" r:id="rId7"/>
      <w:footerReference w:type="default" r:id="rId8"/>
      <w:pgSz w:w="11906" w:h="16838"/>
      <w:pgMar w:top="719" w:right="1418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F4" w:rsidRDefault="00B921F4" w:rsidP="00F6283E">
      <w:pPr>
        <w:spacing w:after="0" w:line="240" w:lineRule="auto"/>
      </w:pPr>
      <w:r>
        <w:separator/>
      </w:r>
    </w:p>
  </w:endnote>
  <w:endnote w:type="continuationSeparator" w:id="0">
    <w:p w:rsidR="00B921F4" w:rsidRDefault="00B921F4" w:rsidP="00F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F4" w:rsidRDefault="00B921F4">
    <w:pPr>
      <w:pStyle w:val="Footer"/>
    </w:pPr>
    <w:r>
      <w:tab/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F4" w:rsidRDefault="00B921F4" w:rsidP="00F6283E">
      <w:pPr>
        <w:spacing w:after="0" w:line="240" w:lineRule="auto"/>
      </w:pPr>
      <w:r>
        <w:separator/>
      </w:r>
    </w:p>
  </w:footnote>
  <w:footnote w:type="continuationSeparator" w:id="0">
    <w:p w:rsidR="00B921F4" w:rsidRDefault="00B921F4" w:rsidP="00F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F4" w:rsidRPr="0037471E" w:rsidRDefault="00B921F4" w:rsidP="007E48E6">
    <w:pPr>
      <w:pStyle w:val="Standard"/>
      <w:rPr>
        <w:b/>
        <w:color w:val="FF0000"/>
      </w:rPr>
    </w:pPr>
    <w:r>
      <w:rPr>
        <w:b/>
        <w:color w:val="FF0000"/>
      </w:rPr>
      <w:t>ZSTU.223.3.06</w:t>
    </w:r>
    <w:r w:rsidRPr="0037471E">
      <w:rPr>
        <w:b/>
        <w:color w:val="FF0000"/>
      </w:rPr>
      <w:t>.2019</w:t>
    </w:r>
  </w:p>
  <w:p w:rsidR="00B921F4" w:rsidRDefault="00B921F4">
    <w:pPr>
      <w:pStyle w:val="Header"/>
    </w:pPr>
  </w:p>
  <w:p w:rsidR="00B921F4" w:rsidRDefault="00B921F4" w:rsidP="000B03CE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13328"/>
    <w:multiLevelType w:val="hybridMultilevel"/>
    <w:tmpl w:val="E7508868"/>
    <w:lvl w:ilvl="0" w:tplc="8C3EBC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E4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62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76D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6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6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0B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CB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CE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3BA1D90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7B1944"/>
    <w:multiLevelType w:val="multilevel"/>
    <w:tmpl w:val="9B2A2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  <w:sz w:val="22"/>
        <w:u w:val="none"/>
      </w:rPr>
    </w:lvl>
  </w:abstractNum>
  <w:abstractNum w:abstractNumId="11">
    <w:nsid w:val="3F420ED2"/>
    <w:multiLevelType w:val="multilevel"/>
    <w:tmpl w:val="02FA792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584F51"/>
    <w:multiLevelType w:val="multilevel"/>
    <w:tmpl w:val="3D983E7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DFF7CA5"/>
    <w:multiLevelType w:val="hybridMultilevel"/>
    <w:tmpl w:val="95A080FA"/>
    <w:lvl w:ilvl="0" w:tplc="946C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25A7F"/>
    <w:multiLevelType w:val="multilevel"/>
    <w:tmpl w:val="D6227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5134A82"/>
    <w:multiLevelType w:val="multilevel"/>
    <w:tmpl w:val="38CA21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7">
    <w:nsid w:val="70A825E5"/>
    <w:multiLevelType w:val="hybridMultilevel"/>
    <w:tmpl w:val="5592161A"/>
    <w:lvl w:ilvl="0" w:tplc="BB8215B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4266B9"/>
    <w:multiLevelType w:val="multilevel"/>
    <w:tmpl w:val="020E38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9A61C63"/>
    <w:multiLevelType w:val="multilevel"/>
    <w:tmpl w:val="809EB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19"/>
  </w:num>
  <w:num w:numId="14">
    <w:abstractNumId w:val="17"/>
  </w:num>
  <w:num w:numId="15">
    <w:abstractNumId w:val="8"/>
  </w:num>
  <w:num w:numId="16">
    <w:abstractNumId w:val="6"/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AF"/>
    <w:rsid w:val="00006FB3"/>
    <w:rsid w:val="0004522A"/>
    <w:rsid w:val="00045A50"/>
    <w:rsid w:val="00047D14"/>
    <w:rsid w:val="00064F2E"/>
    <w:rsid w:val="000653AE"/>
    <w:rsid w:val="00075154"/>
    <w:rsid w:val="00083C80"/>
    <w:rsid w:val="00096A11"/>
    <w:rsid w:val="000A3E74"/>
    <w:rsid w:val="000B03CE"/>
    <w:rsid w:val="000C35F3"/>
    <w:rsid w:val="000D486B"/>
    <w:rsid w:val="001157B9"/>
    <w:rsid w:val="00121CFD"/>
    <w:rsid w:val="00127A33"/>
    <w:rsid w:val="00153F59"/>
    <w:rsid w:val="0015585D"/>
    <w:rsid w:val="00164F3C"/>
    <w:rsid w:val="00181DE7"/>
    <w:rsid w:val="001825C3"/>
    <w:rsid w:val="00190B2E"/>
    <w:rsid w:val="00190E49"/>
    <w:rsid w:val="001911BD"/>
    <w:rsid w:val="00193CC5"/>
    <w:rsid w:val="00193FD5"/>
    <w:rsid w:val="001A67F6"/>
    <w:rsid w:val="001A7DC1"/>
    <w:rsid w:val="001B1DAF"/>
    <w:rsid w:val="001B5095"/>
    <w:rsid w:val="001B659F"/>
    <w:rsid w:val="001C59F4"/>
    <w:rsid w:val="001D5EEC"/>
    <w:rsid w:val="001E7463"/>
    <w:rsid w:val="00205727"/>
    <w:rsid w:val="00213607"/>
    <w:rsid w:val="00232D81"/>
    <w:rsid w:val="002332E9"/>
    <w:rsid w:val="002475EF"/>
    <w:rsid w:val="0026032A"/>
    <w:rsid w:val="002651FA"/>
    <w:rsid w:val="00272501"/>
    <w:rsid w:val="00281926"/>
    <w:rsid w:val="002A43D4"/>
    <w:rsid w:val="002C5D57"/>
    <w:rsid w:val="002D2CCA"/>
    <w:rsid w:val="002E620E"/>
    <w:rsid w:val="002F627A"/>
    <w:rsid w:val="00306463"/>
    <w:rsid w:val="00314089"/>
    <w:rsid w:val="00314E94"/>
    <w:rsid w:val="00317A8D"/>
    <w:rsid w:val="003436CD"/>
    <w:rsid w:val="00360406"/>
    <w:rsid w:val="00372917"/>
    <w:rsid w:val="0037471E"/>
    <w:rsid w:val="00381DDD"/>
    <w:rsid w:val="003827B5"/>
    <w:rsid w:val="00390050"/>
    <w:rsid w:val="003A134B"/>
    <w:rsid w:val="003D16D5"/>
    <w:rsid w:val="003D3BAE"/>
    <w:rsid w:val="003F2379"/>
    <w:rsid w:val="003F23DF"/>
    <w:rsid w:val="0041591F"/>
    <w:rsid w:val="00424568"/>
    <w:rsid w:val="00425D4F"/>
    <w:rsid w:val="004308C8"/>
    <w:rsid w:val="00430BA5"/>
    <w:rsid w:val="00440355"/>
    <w:rsid w:val="0044687E"/>
    <w:rsid w:val="00452C24"/>
    <w:rsid w:val="00454A48"/>
    <w:rsid w:val="0045627B"/>
    <w:rsid w:val="0046601F"/>
    <w:rsid w:val="00472CC2"/>
    <w:rsid w:val="004A0F1C"/>
    <w:rsid w:val="004A4720"/>
    <w:rsid w:val="004A7AC2"/>
    <w:rsid w:val="004B6581"/>
    <w:rsid w:val="004C06E4"/>
    <w:rsid w:val="004D7AF6"/>
    <w:rsid w:val="004E0DE3"/>
    <w:rsid w:val="004E5EFE"/>
    <w:rsid w:val="00504512"/>
    <w:rsid w:val="00504AC3"/>
    <w:rsid w:val="0050721F"/>
    <w:rsid w:val="0051512A"/>
    <w:rsid w:val="00530DC8"/>
    <w:rsid w:val="00537DD1"/>
    <w:rsid w:val="005465F8"/>
    <w:rsid w:val="00547CE7"/>
    <w:rsid w:val="005616F6"/>
    <w:rsid w:val="00576C83"/>
    <w:rsid w:val="00577340"/>
    <w:rsid w:val="00582939"/>
    <w:rsid w:val="005A70BF"/>
    <w:rsid w:val="005B270E"/>
    <w:rsid w:val="005C697C"/>
    <w:rsid w:val="005D4D86"/>
    <w:rsid w:val="005E4044"/>
    <w:rsid w:val="006304E1"/>
    <w:rsid w:val="006325DC"/>
    <w:rsid w:val="00646C98"/>
    <w:rsid w:val="0066177F"/>
    <w:rsid w:val="00673D19"/>
    <w:rsid w:val="00676EDD"/>
    <w:rsid w:val="00686A9A"/>
    <w:rsid w:val="006B42EA"/>
    <w:rsid w:val="006B5838"/>
    <w:rsid w:val="006C2FD4"/>
    <w:rsid w:val="006E712D"/>
    <w:rsid w:val="006F16B6"/>
    <w:rsid w:val="006F30CB"/>
    <w:rsid w:val="00701885"/>
    <w:rsid w:val="00710C18"/>
    <w:rsid w:val="00744A3B"/>
    <w:rsid w:val="0075511B"/>
    <w:rsid w:val="00756EF2"/>
    <w:rsid w:val="0076606A"/>
    <w:rsid w:val="007740FC"/>
    <w:rsid w:val="00784BC4"/>
    <w:rsid w:val="007A100E"/>
    <w:rsid w:val="007C2F94"/>
    <w:rsid w:val="007D2400"/>
    <w:rsid w:val="007D6EF3"/>
    <w:rsid w:val="007E48E6"/>
    <w:rsid w:val="007E5154"/>
    <w:rsid w:val="007E6508"/>
    <w:rsid w:val="00802329"/>
    <w:rsid w:val="008039B8"/>
    <w:rsid w:val="00812D57"/>
    <w:rsid w:val="00820C35"/>
    <w:rsid w:val="00846CC7"/>
    <w:rsid w:val="00872EAF"/>
    <w:rsid w:val="00883937"/>
    <w:rsid w:val="008B7D64"/>
    <w:rsid w:val="008C4B5F"/>
    <w:rsid w:val="008D556C"/>
    <w:rsid w:val="008F278B"/>
    <w:rsid w:val="0093203A"/>
    <w:rsid w:val="009550E7"/>
    <w:rsid w:val="00961823"/>
    <w:rsid w:val="00984654"/>
    <w:rsid w:val="009868DC"/>
    <w:rsid w:val="009A0C9E"/>
    <w:rsid w:val="009A2618"/>
    <w:rsid w:val="009A3EC6"/>
    <w:rsid w:val="009B7DDD"/>
    <w:rsid w:val="009D0101"/>
    <w:rsid w:val="009D3D94"/>
    <w:rsid w:val="009D47E2"/>
    <w:rsid w:val="009D574A"/>
    <w:rsid w:val="009F437C"/>
    <w:rsid w:val="009F4DDD"/>
    <w:rsid w:val="00A039AF"/>
    <w:rsid w:val="00A6296C"/>
    <w:rsid w:val="00A64768"/>
    <w:rsid w:val="00A72796"/>
    <w:rsid w:val="00A84FB8"/>
    <w:rsid w:val="00A949CF"/>
    <w:rsid w:val="00AA1E9F"/>
    <w:rsid w:val="00AA4595"/>
    <w:rsid w:val="00AB057B"/>
    <w:rsid w:val="00AB4E22"/>
    <w:rsid w:val="00AB6677"/>
    <w:rsid w:val="00AC450E"/>
    <w:rsid w:val="00AE131D"/>
    <w:rsid w:val="00AF1701"/>
    <w:rsid w:val="00AF26C1"/>
    <w:rsid w:val="00B00BA6"/>
    <w:rsid w:val="00B1440E"/>
    <w:rsid w:val="00B30BBD"/>
    <w:rsid w:val="00B47297"/>
    <w:rsid w:val="00B70F26"/>
    <w:rsid w:val="00B74EE7"/>
    <w:rsid w:val="00B921F4"/>
    <w:rsid w:val="00B97DB7"/>
    <w:rsid w:val="00BA0711"/>
    <w:rsid w:val="00BA0ED9"/>
    <w:rsid w:val="00BA1AEC"/>
    <w:rsid w:val="00BA6819"/>
    <w:rsid w:val="00BB53D6"/>
    <w:rsid w:val="00BB7106"/>
    <w:rsid w:val="00BC70DE"/>
    <w:rsid w:val="00BF1EDA"/>
    <w:rsid w:val="00C037E7"/>
    <w:rsid w:val="00C04FB8"/>
    <w:rsid w:val="00C14106"/>
    <w:rsid w:val="00C44C95"/>
    <w:rsid w:val="00C52311"/>
    <w:rsid w:val="00C73E2A"/>
    <w:rsid w:val="00C8191A"/>
    <w:rsid w:val="00CA729E"/>
    <w:rsid w:val="00CC60C5"/>
    <w:rsid w:val="00CF38AD"/>
    <w:rsid w:val="00D109D2"/>
    <w:rsid w:val="00D266AA"/>
    <w:rsid w:val="00D43631"/>
    <w:rsid w:val="00D44C14"/>
    <w:rsid w:val="00D7495D"/>
    <w:rsid w:val="00D75F57"/>
    <w:rsid w:val="00D81B44"/>
    <w:rsid w:val="00D82939"/>
    <w:rsid w:val="00D87019"/>
    <w:rsid w:val="00DA1647"/>
    <w:rsid w:val="00DC01A1"/>
    <w:rsid w:val="00DC5A69"/>
    <w:rsid w:val="00DF1BB3"/>
    <w:rsid w:val="00E24AE7"/>
    <w:rsid w:val="00E27008"/>
    <w:rsid w:val="00E308C4"/>
    <w:rsid w:val="00E37339"/>
    <w:rsid w:val="00E56D45"/>
    <w:rsid w:val="00E6627B"/>
    <w:rsid w:val="00E81E3A"/>
    <w:rsid w:val="00E90761"/>
    <w:rsid w:val="00E92553"/>
    <w:rsid w:val="00EA22C9"/>
    <w:rsid w:val="00EC4481"/>
    <w:rsid w:val="00ED3700"/>
    <w:rsid w:val="00ED3E23"/>
    <w:rsid w:val="00EE1C71"/>
    <w:rsid w:val="00EE4CA1"/>
    <w:rsid w:val="00EF06F4"/>
    <w:rsid w:val="00F06BEF"/>
    <w:rsid w:val="00F127B3"/>
    <w:rsid w:val="00F22947"/>
    <w:rsid w:val="00F24C2B"/>
    <w:rsid w:val="00F311BA"/>
    <w:rsid w:val="00F3612E"/>
    <w:rsid w:val="00F4425E"/>
    <w:rsid w:val="00F51F22"/>
    <w:rsid w:val="00F6283E"/>
    <w:rsid w:val="00F64BD1"/>
    <w:rsid w:val="00F71333"/>
    <w:rsid w:val="00F804FF"/>
    <w:rsid w:val="00F85B33"/>
    <w:rsid w:val="00F86018"/>
    <w:rsid w:val="00FB03E0"/>
    <w:rsid w:val="00FB7141"/>
    <w:rsid w:val="00FC4B1D"/>
    <w:rsid w:val="00FC779E"/>
    <w:rsid w:val="00FF11DA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1DAF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"/>
    <w:uiPriority w:val="99"/>
    <w:rsid w:val="001B1D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B1D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DA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1DA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B1DAF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DAF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1B1DAF"/>
    <w:rPr>
      <w:b/>
      <w:i/>
      <w:spacing w:val="0"/>
    </w:rPr>
  </w:style>
  <w:style w:type="paragraph" w:customStyle="1" w:styleId="Textbody">
    <w:name w:val="Text body"/>
    <w:basedOn w:val="Normal"/>
    <w:uiPriority w:val="99"/>
    <w:rsid w:val="001B1DA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Header">
    <w:name w:val="header"/>
    <w:basedOn w:val="Normal"/>
    <w:link w:val="HeaderChar1"/>
    <w:uiPriority w:val="99"/>
    <w:rsid w:val="00AF26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5C3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F26C1"/>
    <w:rPr>
      <w:rFonts w:cs="Times New Roman"/>
      <w:sz w:val="24"/>
      <w:szCs w:val="24"/>
      <w:lang w:val="pl-PL" w:eastAsia="pl-PL" w:bidi="ar-SA"/>
    </w:rPr>
  </w:style>
  <w:style w:type="paragraph" w:customStyle="1" w:styleId="awciety">
    <w:name w:val="a) wciety"/>
    <w:basedOn w:val="Normal"/>
    <w:uiPriority w:val="99"/>
    <w:rsid w:val="007E5154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"/>
    <w:uiPriority w:val="99"/>
    <w:rsid w:val="00F311B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2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8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83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6283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"/>
    <w:uiPriority w:val="99"/>
    <w:rsid w:val="00DC5A6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"/>
    <w:uiPriority w:val="99"/>
    <w:rsid w:val="00372917"/>
    <w:pPr>
      <w:ind w:left="720"/>
    </w:pPr>
  </w:style>
  <w:style w:type="paragraph" w:customStyle="1" w:styleId="Akapitzlist3">
    <w:name w:val="Akapit z listą3"/>
    <w:basedOn w:val="Normal"/>
    <w:link w:val="ListParagraphChar1"/>
    <w:uiPriority w:val="99"/>
    <w:rsid w:val="00083C80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ListParagraphChar1">
    <w:name w:val="List Paragraph Char1"/>
    <w:link w:val="Akapitzlist3"/>
    <w:uiPriority w:val="99"/>
    <w:locked/>
    <w:rsid w:val="00083C80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6E71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6</Pages>
  <Words>1504</Words>
  <Characters>9028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ajamula</cp:lastModifiedBy>
  <cp:revision>51</cp:revision>
  <cp:lastPrinted>2019-03-06T13:57:00Z</cp:lastPrinted>
  <dcterms:created xsi:type="dcterms:W3CDTF">2019-02-01T11:02:00Z</dcterms:created>
  <dcterms:modified xsi:type="dcterms:W3CDTF">2019-06-03T10:29:00Z</dcterms:modified>
</cp:coreProperties>
</file>