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61" w:rsidRDefault="00F80361" w:rsidP="00386EAF">
      <w:pPr>
        <w:pStyle w:val="ListParagraph"/>
        <w:tabs>
          <w:tab w:val="left" w:pos="709"/>
        </w:tabs>
        <w:ind w:left="0"/>
      </w:pPr>
      <w:bookmarkStart w:id="0" w:name="_Toc514217903"/>
    </w:p>
    <w:p w:rsidR="00F80361" w:rsidRDefault="00F80361" w:rsidP="00386EAF">
      <w:pPr>
        <w:pStyle w:val="ListParagraph"/>
        <w:tabs>
          <w:tab w:val="left" w:pos="709"/>
        </w:tabs>
        <w:ind w:left="0"/>
      </w:pPr>
    </w:p>
    <w:p w:rsidR="00F80361" w:rsidRDefault="00F80361" w:rsidP="00386EAF">
      <w:pPr>
        <w:pStyle w:val="ListParagraph"/>
        <w:tabs>
          <w:tab w:val="left" w:pos="709"/>
        </w:tabs>
        <w:ind w:left="0"/>
      </w:pPr>
    </w:p>
    <w:p w:rsidR="00F80361" w:rsidRPr="007C2E87" w:rsidRDefault="00F80361" w:rsidP="00086940">
      <w:pPr>
        <w:pStyle w:val="ListParagraph"/>
        <w:tabs>
          <w:tab w:val="left" w:pos="709"/>
        </w:tabs>
        <w:ind w:left="360"/>
        <w:rPr>
          <w:b/>
        </w:rPr>
      </w:pPr>
      <w:r w:rsidRPr="007C2E87">
        <w:rPr>
          <w:b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F80361" w:rsidRPr="00086940" w:rsidRDefault="00F80361" w:rsidP="00086940">
      <w:pPr>
        <w:pStyle w:val="ListParagraph"/>
        <w:tabs>
          <w:tab w:val="left" w:pos="709"/>
        </w:tabs>
        <w:ind w:left="360"/>
      </w:pP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rPr>
          <w:b/>
          <w:smallCaps/>
          <w:sz w:val="22"/>
        </w:rPr>
      </w:pPr>
      <w:r w:rsidRPr="00490650">
        <w:rPr>
          <w:b/>
          <w:smallCaps/>
          <w:sz w:val="22"/>
        </w:rPr>
        <w:t>Administrator danych.</w:t>
      </w:r>
      <w:bookmarkEnd w:id="0"/>
    </w:p>
    <w:p w:rsidR="00F80361" w:rsidRPr="002A034D" w:rsidRDefault="00F80361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2A034D">
        <w:rPr>
          <w:color w:val="000000"/>
        </w:rPr>
        <w:t>Administratorem Pani/Pana danych osobowyc</w:t>
      </w:r>
      <w:r>
        <w:rPr>
          <w:color w:val="000000"/>
        </w:rPr>
        <w:t>h jest Starosta Będziński</w:t>
      </w:r>
      <w:r w:rsidRPr="002A034D">
        <w:rPr>
          <w:color w:val="000000"/>
        </w:rPr>
        <w:t xml:space="preserve"> reprezentujący </w:t>
      </w:r>
      <w:bookmarkStart w:id="1" w:name="_GoBack"/>
      <w:bookmarkEnd w:id="1"/>
      <w:r>
        <w:rPr>
          <w:color w:val="000000"/>
        </w:rPr>
        <w:t>Starostwo Powiatowe z siedzibą w Będzinie 42-500 Będzin, Jana Sączewskiego 6</w:t>
      </w:r>
      <w:r w:rsidRPr="002A034D">
        <w:rPr>
          <w:color w:val="000000"/>
        </w:rPr>
        <w:t xml:space="preserve">.  </w:t>
      </w:r>
    </w:p>
    <w:p w:rsidR="00F80361" w:rsidRPr="002A034D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rPr>
          <w:b/>
          <w:smallCaps/>
          <w:sz w:val="22"/>
        </w:rPr>
      </w:pPr>
      <w:bookmarkStart w:id="2" w:name="_Toc514217904"/>
      <w:r w:rsidRPr="002A034D">
        <w:rPr>
          <w:b/>
          <w:smallCaps/>
          <w:sz w:val="22"/>
        </w:rPr>
        <w:t>Inspektor ochrony danych.</w:t>
      </w:r>
      <w:bookmarkEnd w:id="2"/>
    </w:p>
    <w:p w:rsidR="00F80361" w:rsidRPr="002A034D" w:rsidRDefault="00F80361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2A034D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F80361" w:rsidRPr="002A034D" w:rsidRDefault="00F80361" w:rsidP="00F97BF0">
      <w:pPr>
        <w:pStyle w:val="ListParagraph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</w:rPr>
      </w:pPr>
      <w:r>
        <w:rPr>
          <w:color w:val="000000"/>
          <w:sz w:val="22"/>
        </w:rPr>
        <w:t>adres</w:t>
      </w:r>
      <w:r w:rsidRPr="002A034D">
        <w:rPr>
          <w:color w:val="000000"/>
          <w:sz w:val="22"/>
        </w:rPr>
        <w:t xml:space="preserve"> poczty elektronicznej</w:t>
      </w:r>
      <w:r>
        <w:rPr>
          <w:color w:val="000000"/>
          <w:sz w:val="22"/>
        </w:rPr>
        <w:t>:</w:t>
      </w:r>
      <w:r w:rsidRPr="002A034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iod@powiat.bedzin.pl</w:t>
      </w:r>
    </w:p>
    <w:p w:rsidR="00F80361" w:rsidRPr="002A034D" w:rsidRDefault="00F80361" w:rsidP="000F689E">
      <w:pPr>
        <w:pStyle w:val="ListParagraph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</w:rPr>
      </w:pPr>
      <w:r w:rsidRPr="002A034D">
        <w:rPr>
          <w:sz w:val="22"/>
        </w:rPr>
        <w:t>pisemnie na adres siedziby Administratora.</w:t>
      </w: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>
        <w:rPr>
          <w:b/>
          <w:smallCaps/>
          <w:sz w:val="22"/>
        </w:rPr>
        <w:t>C</w:t>
      </w:r>
      <w:r w:rsidRPr="00490650">
        <w:rPr>
          <w:b/>
          <w:smallCaps/>
          <w:sz w:val="22"/>
        </w:rPr>
        <w:t>ele przetwarzania danych osobowych</w:t>
      </w:r>
      <w:r>
        <w:rPr>
          <w:b/>
          <w:smallCaps/>
          <w:sz w:val="22"/>
        </w:rPr>
        <w:t xml:space="preserve"> i podstawa prawna</w:t>
      </w:r>
      <w:r w:rsidRPr="00490650">
        <w:rPr>
          <w:b/>
          <w:smallCaps/>
          <w:sz w:val="22"/>
        </w:rPr>
        <w:t>.</w:t>
      </w:r>
    </w:p>
    <w:p w:rsidR="00F80361" w:rsidRPr="00490650" w:rsidRDefault="00F80361" w:rsidP="000F689E">
      <w:pPr>
        <w:pStyle w:val="ListParagraph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</w:rPr>
      </w:pPr>
      <w:r>
        <w:rPr>
          <w:color w:val="000000"/>
          <w:sz w:val="22"/>
        </w:rPr>
        <w:t>Pani/Pana dane przetwarzane będą</w:t>
      </w:r>
      <w:r w:rsidRPr="00490650">
        <w:rPr>
          <w:color w:val="000000"/>
          <w:sz w:val="22"/>
        </w:rPr>
        <w:t xml:space="preserve"> w związku z realizacją zadań własnych </w:t>
      </w:r>
      <w:r>
        <w:rPr>
          <w:color w:val="000000"/>
          <w:sz w:val="22"/>
        </w:rPr>
        <w:br/>
      </w:r>
      <w:r w:rsidRPr="00490650">
        <w:rPr>
          <w:color w:val="000000"/>
          <w:sz w:val="22"/>
        </w:rPr>
        <w:t>bądź zleconych określonych przepisami prawa</w:t>
      </w:r>
      <w:r w:rsidRPr="00490650">
        <w:rPr>
          <w:i/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 xml:space="preserve">w celu realizacji </w:t>
      </w:r>
      <w:r>
        <w:rPr>
          <w:color w:val="000000"/>
          <w:sz w:val="22"/>
        </w:rPr>
        <w:t xml:space="preserve">przysługujących </w:t>
      </w:r>
      <w:r w:rsidRPr="00490650">
        <w:rPr>
          <w:color w:val="000000"/>
          <w:sz w:val="22"/>
        </w:rPr>
        <w:t xml:space="preserve">uprawnień, bądź spełnienia przez </w:t>
      </w:r>
      <w:r>
        <w:rPr>
          <w:color w:val="000000"/>
          <w:sz w:val="22"/>
        </w:rPr>
        <w:t>Starostwo Powiatowe w Będzinie</w:t>
      </w:r>
      <w:r w:rsidRPr="00490650">
        <w:rPr>
          <w:i/>
          <w:color w:val="000000"/>
          <w:sz w:val="22"/>
        </w:rPr>
        <w:t xml:space="preserve"> </w:t>
      </w:r>
      <w:r>
        <w:rPr>
          <w:color w:val="000000"/>
          <w:sz w:val="22"/>
        </w:rPr>
        <w:t>obowiązków określonych</w:t>
      </w:r>
      <w:r w:rsidRPr="00490650">
        <w:rPr>
          <w:color w:val="000000"/>
          <w:sz w:val="22"/>
        </w:rPr>
        <w:t xml:space="preserve"> przepisami prawa albo jest niezbędne do wykonania zadania realizowanego w interesie publicznym lub w ramach sprawowania władzy publicznej. </w:t>
      </w:r>
    </w:p>
    <w:p w:rsidR="00F80361" w:rsidRPr="00490650" w:rsidRDefault="00F80361" w:rsidP="000F689E">
      <w:pPr>
        <w:pStyle w:val="ListParagraph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</w:rPr>
      </w:pPr>
      <w:r w:rsidRPr="00490650">
        <w:rPr>
          <w:color w:val="000000"/>
          <w:sz w:val="22"/>
        </w:rPr>
        <w:t>Przetwarzanie może być również niezbędne w celu wykonania umowy, której Pan/Pani jest stroną lub do podjęcia działań, na Pani/Pana żądanie, przed zawarciem umowy.</w:t>
      </w:r>
    </w:p>
    <w:p w:rsidR="00F80361" w:rsidRPr="00490650" w:rsidRDefault="00F80361" w:rsidP="000F689E">
      <w:pPr>
        <w:pStyle w:val="ListParagraph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Mogą również wystąpić przypadki w których zostanie Pan/Pani poproszony/a o wyrażenie zgody na przetwarzanie danych osobowych w określonym celu i zakresie.</w:t>
      </w: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Odbiorcy danych osobowych.</w:t>
      </w:r>
    </w:p>
    <w:p w:rsidR="00F80361" w:rsidRPr="00490650" w:rsidRDefault="00F80361" w:rsidP="000F689E">
      <w:pPr>
        <w:pStyle w:val="ListParagraph"/>
        <w:tabs>
          <w:tab w:val="left" w:pos="709"/>
        </w:tabs>
        <w:spacing w:after="200" w:line="276" w:lineRule="auto"/>
        <w:ind w:left="709"/>
        <w:contextualSpacing w:val="0"/>
        <w:rPr>
          <w:sz w:val="22"/>
        </w:rPr>
      </w:pPr>
      <w:r w:rsidRPr="0067144D">
        <w:rPr>
          <w:color w:val="000000"/>
          <w:sz w:val="22"/>
        </w:rPr>
        <w:t xml:space="preserve">W związku z przetwarzaniem danych w celu wynikającego z przepisów prawa, </w:t>
      </w:r>
      <w:r w:rsidRPr="0067144D">
        <w:rPr>
          <w:bCs/>
          <w:color w:val="000000"/>
          <w:sz w:val="22"/>
        </w:rPr>
        <w:t xml:space="preserve">dane osobowe </w:t>
      </w:r>
      <w:r w:rsidRPr="0067144D">
        <w:rPr>
          <w:bCs/>
          <w:iCs/>
          <w:color w:val="000000"/>
          <w:sz w:val="22"/>
        </w:rPr>
        <w:t>nie będą podlegały udostępnieniu podmiotom trzecim. Odbiorcami danych będą tylko instytucje upoważnione z mocy prawa</w:t>
      </w:r>
      <w:r>
        <w:rPr>
          <w:bCs/>
          <w:iCs/>
          <w:color w:val="000000"/>
          <w:sz w:val="22"/>
        </w:rPr>
        <w:t>.</w:t>
      </w: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F80361" w:rsidRPr="00F77EEE" w:rsidRDefault="00F80361" w:rsidP="00160792">
      <w:pPr>
        <w:pStyle w:val="ListParagraph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przez Starostwo Powiatowe w Będzinie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F80361" w:rsidRPr="00490650" w:rsidRDefault="00F80361" w:rsidP="000F689E">
      <w:pPr>
        <w:pStyle w:val="ListParagraph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F80361" w:rsidRPr="00490650" w:rsidRDefault="00F80361" w:rsidP="000F689E">
      <w:pPr>
        <w:pStyle w:val="ListParagraph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 danych osobowych,</w:t>
      </w:r>
    </w:p>
    <w:p w:rsidR="00F80361" w:rsidRPr="00490650" w:rsidRDefault="00F80361" w:rsidP="000F689E">
      <w:pPr>
        <w:pStyle w:val="ListParagraph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sprostowania (poprawiania) swoich danych osobowych,</w:t>
      </w:r>
    </w:p>
    <w:p w:rsidR="00F80361" w:rsidRPr="00490650" w:rsidRDefault="00F80361" w:rsidP="000F689E">
      <w:pPr>
        <w:pStyle w:val="ListParagraph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usunięcia swoich danych osobowych,</w:t>
      </w:r>
    </w:p>
    <w:p w:rsidR="00F80361" w:rsidRPr="00490650" w:rsidRDefault="00F80361" w:rsidP="000F689E">
      <w:pPr>
        <w:pStyle w:val="ListParagraph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swoich danych osobowych,</w:t>
      </w:r>
    </w:p>
    <w:p w:rsidR="00F80361" w:rsidRDefault="00F80361" w:rsidP="000F689E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przenoszenia swoich danych osobowych,</w:t>
      </w:r>
    </w:p>
    <w:p w:rsidR="00F80361" w:rsidRPr="00E36804" w:rsidRDefault="00F80361" w:rsidP="00E36804">
      <w:pPr>
        <w:pStyle w:val="ListParagraph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sprzeciwu wobec przetwarzania Pani/Pana danych.</w:t>
      </w: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F80361" w:rsidRPr="00490650" w:rsidRDefault="00F80361" w:rsidP="000F689E">
      <w:pPr>
        <w:pStyle w:val="Heading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F80361" w:rsidRPr="00490650" w:rsidRDefault="00F80361" w:rsidP="000F689E">
      <w:pPr>
        <w:pStyle w:val="Heading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F80361" w:rsidRPr="00490650" w:rsidRDefault="00F80361" w:rsidP="000F689E">
      <w:pPr>
        <w:pStyle w:val="ListParagraph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F80361" w:rsidRPr="00490650" w:rsidRDefault="00F80361" w:rsidP="000F689E">
      <w:pPr>
        <w:pStyle w:val="ListParagraph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F80361" w:rsidRPr="00490650" w:rsidRDefault="00F80361" w:rsidP="000F689E">
      <w:pPr>
        <w:pStyle w:val="ListParagraph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F80361" w:rsidRPr="00490650" w:rsidRDefault="00F80361" w:rsidP="000F689E">
      <w:pPr>
        <w:pStyle w:val="ListParagraph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F80361" w:rsidRPr="00490650" w:rsidRDefault="00F80361" w:rsidP="000F689E">
      <w:pPr>
        <w:pStyle w:val="ListParagraph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F80361" w:rsidRPr="00490650" w:rsidRDefault="00F80361" w:rsidP="000F689E">
      <w:pPr>
        <w:pStyle w:val="ListParagraph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F80361" w:rsidRPr="00490650" w:rsidRDefault="00F80361" w:rsidP="000F689E">
      <w:pPr>
        <w:pStyle w:val="ListParagraph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F80361" w:rsidRPr="00490650" w:rsidRDefault="00F80361" w:rsidP="000F689E">
      <w:pPr>
        <w:pStyle w:val="ListParagraph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F80361" w:rsidRPr="00490650" w:rsidRDefault="00F80361" w:rsidP="000F689E">
      <w:pPr>
        <w:pStyle w:val="ListParagraph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F80361" w:rsidRPr="00490650" w:rsidRDefault="00F80361" w:rsidP="000F689E">
      <w:pPr>
        <w:pStyle w:val="ListParagraph"/>
        <w:tabs>
          <w:tab w:val="left" w:pos="709"/>
        </w:tabs>
        <w:spacing w:line="276" w:lineRule="auto"/>
        <w:ind w:left="993"/>
        <w:rPr>
          <w:sz w:val="22"/>
        </w:rPr>
      </w:pPr>
    </w:p>
    <w:p w:rsidR="00F80361" w:rsidRPr="00490650" w:rsidRDefault="00F80361" w:rsidP="000F689E">
      <w:pPr>
        <w:pStyle w:val="ListParagraph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F80361" w:rsidRPr="00557C79" w:rsidRDefault="00F80361" w:rsidP="00184DAB">
      <w:pPr>
        <w:pStyle w:val="ListParagraph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F80361" w:rsidRPr="000F689E" w:rsidRDefault="00F80361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F80361" w:rsidRPr="000F689E" w:rsidSect="004B482E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Heading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84DAB"/>
    <w:rsid w:val="001A43E4"/>
    <w:rsid w:val="001E44C3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17744"/>
    <w:rsid w:val="00456CB2"/>
    <w:rsid w:val="004661FB"/>
    <w:rsid w:val="00472D1B"/>
    <w:rsid w:val="004825AF"/>
    <w:rsid w:val="00490189"/>
    <w:rsid w:val="00490650"/>
    <w:rsid w:val="004928C7"/>
    <w:rsid w:val="004B482E"/>
    <w:rsid w:val="005107B8"/>
    <w:rsid w:val="00541737"/>
    <w:rsid w:val="00546CFA"/>
    <w:rsid w:val="00546F50"/>
    <w:rsid w:val="00557C79"/>
    <w:rsid w:val="00563254"/>
    <w:rsid w:val="00567466"/>
    <w:rsid w:val="00585675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2E87"/>
    <w:rsid w:val="007C6707"/>
    <w:rsid w:val="007D4D6B"/>
    <w:rsid w:val="007F3323"/>
    <w:rsid w:val="00803ABB"/>
    <w:rsid w:val="00811EB1"/>
    <w:rsid w:val="00844E2B"/>
    <w:rsid w:val="00864D14"/>
    <w:rsid w:val="008C1D68"/>
    <w:rsid w:val="008D1A41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0EA2"/>
    <w:rsid w:val="00D0674A"/>
    <w:rsid w:val="00D448D9"/>
    <w:rsid w:val="00D75EF3"/>
    <w:rsid w:val="00D86323"/>
    <w:rsid w:val="00D91434"/>
    <w:rsid w:val="00DB0AA9"/>
    <w:rsid w:val="00DE4FAE"/>
    <w:rsid w:val="00E235CB"/>
    <w:rsid w:val="00E36804"/>
    <w:rsid w:val="00E4768C"/>
    <w:rsid w:val="00EC6641"/>
    <w:rsid w:val="00F227CA"/>
    <w:rsid w:val="00F77EEE"/>
    <w:rsid w:val="00F80361"/>
    <w:rsid w:val="00F97BF0"/>
    <w:rsid w:val="00FA2DE1"/>
    <w:rsid w:val="00FD076F"/>
    <w:rsid w:val="00FE0E5A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D0"/>
    <w:pPr>
      <w:spacing w:after="200" w:line="276" w:lineRule="auto"/>
    </w:pPr>
  </w:style>
  <w:style w:type="paragraph" w:styleId="Heading1">
    <w:name w:val="heading 1"/>
    <w:aliases w:val="SZBI_Nagłówek 1"/>
    <w:basedOn w:val="Normal"/>
    <w:link w:val="Heading1Char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ZBI_Nagłówek 1 Char"/>
    <w:basedOn w:val="DefaultParagraphFont"/>
    <w:link w:val="Heading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aliases w:val="List Paragraph + 11 pt,Kapitaliki"/>
    <w:basedOn w:val="DefaultParagraphFont"/>
    <w:uiPriority w:val="99"/>
    <w:qFormat/>
    <w:rsid w:val="000B431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636</Words>
  <Characters>3821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acer</dc:creator>
  <cp:keywords/>
  <dc:description/>
  <cp:lastModifiedBy>asledzik</cp:lastModifiedBy>
  <cp:revision>2</cp:revision>
  <cp:lastPrinted>2019-04-15T07:55:00Z</cp:lastPrinted>
  <dcterms:created xsi:type="dcterms:W3CDTF">2019-06-06T07:56:00Z</dcterms:created>
  <dcterms:modified xsi:type="dcterms:W3CDTF">2019-06-06T07:56:00Z</dcterms:modified>
</cp:coreProperties>
</file>