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46"/>
        <w:gridCol w:w="104"/>
        <w:gridCol w:w="142"/>
        <w:gridCol w:w="710"/>
        <w:gridCol w:w="852"/>
        <w:gridCol w:w="142"/>
        <w:gridCol w:w="3834"/>
      </w:tblGrid>
      <w:tr w:rsidR="00DF5A83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F5A83" w:rsidRPr="002A0811" w:rsidRDefault="00DF5A83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ZGŁOSZENIE</w:t>
            </w:r>
          </w:p>
          <w:p w:rsidR="00DF5A83" w:rsidRPr="002A0811" w:rsidRDefault="00DF5A83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Teksttreci20"/>
                <w:b/>
                <w:bCs/>
                <w:color w:val="000000"/>
                <w:sz w:val="28"/>
                <w:szCs w:val="28"/>
              </w:rPr>
              <w:t>budowy lub przebudowy budynku mieszkalnego jednorodzinnego</w:t>
            </w:r>
          </w:p>
          <w:p w:rsidR="00DF5A83" w:rsidRDefault="00DF5A83" w:rsidP="002A0811">
            <w:pPr>
              <w:pStyle w:val="Teksttreci21"/>
              <w:shd w:val="clear" w:color="auto" w:fill="auto"/>
              <w:spacing w:before="240" w:line="200" w:lineRule="exact"/>
              <w:jc w:val="center"/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(PB-</w:t>
            </w:r>
            <w:r>
              <w:rPr>
                <w:rStyle w:val="Teksttreci20"/>
                <w:b/>
                <w:bCs/>
                <w:color w:val="000000"/>
                <w:sz w:val="28"/>
                <w:szCs w:val="28"/>
              </w:rPr>
              <w:t>2a</w:t>
            </w: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DF5A83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2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5A83" w:rsidRDefault="00DF5A83" w:rsidP="00662D33">
            <w:pPr>
              <w:pStyle w:val="Teksttreci21"/>
              <w:shd w:val="clear" w:color="auto" w:fill="auto"/>
              <w:spacing w:after="120" w:line="230" w:lineRule="exact"/>
              <w:ind w:left="142"/>
            </w:pPr>
            <w:r w:rsidRPr="002147EA">
              <w:rPr>
                <w:rStyle w:val="Teksttreci20"/>
                <w:b/>
                <w:bCs/>
                <w:color w:val="000000"/>
              </w:rPr>
              <w:t>Podstawa prawna:</w:t>
            </w:r>
            <w:r>
              <w:rPr>
                <w:rStyle w:val="Teksttreci20"/>
                <w:color w:val="000000"/>
              </w:rPr>
              <w:t xml:space="preserve"> Art. 30 ust. 2 w zw. z ust. 4d ustawy z dnia 7 lipca 1994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 xml:space="preserve">– Prawo budowlane (Dz. U. z 2020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>poz. 1333, z późn. zm.).</w:t>
            </w:r>
          </w:p>
        </w:tc>
      </w:tr>
      <w:tr w:rsidR="00DF5A83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230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DF5A83" w:rsidRDefault="00DF5A83">
            <w:pPr>
              <w:pStyle w:val="Teksttreci21"/>
              <w:shd w:val="clear" w:color="auto" w:fill="auto"/>
              <w:spacing w:line="230" w:lineRule="exact"/>
            </w:pPr>
          </w:p>
        </w:tc>
      </w:tr>
      <w:tr w:rsidR="00DF5A83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F5A83" w:rsidRPr="00222437" w:rsidRDefault="00DF5A83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1. ORGAN ADMINISTRACJI ARCHITEKTONICZNO-BUDOWLANEJ</w:t>
            </w:r>
          </w:p>
        </w:tc>
      </w:tr>
      <w:tr w:rsidR="00DF5A83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F5A83" w:rsidRPr="00222437" w:rsidRDefault="00DF5A83">
            <w:pPr>
              <w:pStyle w:val="Teksttreci21"/>
              <w:shd w:val="clear" w:color="auto" w:fill="auto"/>
              <w:tabs>
                <w:tab w:val="left" w:leader="dot" w:pos="9019"/>
              </w:tabs>
              <w:spacing w:line="200" w:lineRule="exact"/>
            </w:pPr>
            <w:r w:rsidRPr="00222437">
              <w:rPr>
                <w:rStyle w:val="Teksttreci20"/>
                <w:color w:val="000000"/>
              </w:rPr>
              <w:t xml:space="preserve">Nazwa: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DF5A83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F5A83" w:rsidRPr="00222437" w:rsidRDefault="00DF5A83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2.1. DANE INWESTORA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1)</w:t>
            </w:r>
          </w:p>
        </w:tc>
      </w:tr>
      <w:tr w:rsidR="00DF5A83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222437">
            <w:pPr>
              <w:pStyle w:val="Teksttreci21"/>
              <w:shd w:val="clear" w:color="auto" w:fill="auto"/>
              <w:tabs>
                <w:tab w:val="left" w:leader="dot" w:pos="905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Imię i nazwisko lub nazwa: ..........................................................................................................................................</w:t>
            </w:r>
          </w:p>
        </w:tc>
      </w:tr>
      <w:tr w:rsidR="00DF5A83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222437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222437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.........................................................................................</w:t>
            </w:r>
          </w:p>
        </w:tc>
      </w:tr>
      <w:tr w:rsidR="00DF5A83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222437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222437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..................................................................................</w:t>
            </w:r>
          </w:p>
        </w:tc>
      </w:tr>
      <w:tr w:rsidR="00DF5A83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222437">
            <w:pPr>
              <w:pStyle w:val="Teksttreci21"/>
              <w:shd w:val="clear" w:color="auto" w:fill="auto"/>
              <w:tabs>
                <w:tab w:val="left" w:leader="dot" w:pos="328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...............................................................................................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222437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4018"/>
                <w:tab w:val="left" w:leader="dot" w:pos="57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 Nr lokalu: .....................</w:t>
            </w:r>
          </w:p>
        </w:tc>
      </w:tr>
      <w:tr w:rsidR="00DF5A83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222437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222437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 Poczta: ..............................................</w:t>
            </w:r>
          </w:p>
        </w:tc>
      </w:tr>
      <w:tr w:rsidR="00DF5A83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222437">
            <w:pPr>
              <w:pStyle w:val="Teksttreci21"/>
              <w:shd w:val="clear" w:color="auto" w:fill="auto"/>
              <w:tabs>
                <w:tab w:val="left" w:leader="dot" w:pos="903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Email (nieobowiązkowo): ............................................................................................................................................</w:t>
            </w:r>
          </w:p>
        </w:tc>
      </w:tr>
      <w:tr w:rsidR="00DF5A83" w:rsidTr="00682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F5A83" w:rsidRDefault="00DF5A83" w:rsidP="00222437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 xml:space="preserve">Nr </w:t>
            </w:r>
            <w:r>
              <w:rPr>
                <w:rStyle w:val="Teksttreci20"/>
                <w:lang w:val="fr-FR" w:eastAsia="fr-FR"/>
              </w:rPr>
              <w:t xml:space="preserve">tel. </w:t>
            </w:r>
            <w:r>
              <w:rPr>
                <w:rStyle w:val="Teksttreci20"/>
              </w:rPr>
              <w:t>(nieobowiązkowo): ...........................................................................................................................................</w:t>
            </w:r>
          </w:p>
        </w:tc>
      </w:tr>
      <w:tr w:rsidR="00DF5A83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F5A83" w:rsidRPr="00222437" w:rsidRDefault="00DF5A83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2.2. DANE INWESTORA (DO KORESPONDENCJI)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1)</w:t>
            </w:r>
          </w:p>
        </w:tc>
      </w:tr>
      <w:tr w:rsidR="00DF5A83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Pr="003B5551" w:rsidRDefault="00DF5A83" w:rsidP="003B5551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3B5551">
              <w:rPr>
                <w:rStyle w:val="Teksttreci20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DF5A83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3B5551">
            <w:pPr>
              <w:pStyle w:val="Teksttreci21"/>
              <w:shd w:val="clear" w:color="auto" w:fill="auto"/>
              <w:tabs>
                <w:tab w:val="left" w:leader="dot" w:pos="324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3B5551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</w:t>
            </w:r>
          </w:p>
        </w:tc>
      </w:tr>
      <w:tr w:rsidR="00DF5A83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3B5551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3B5551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</w:t>
            </w:r>
          </w:p>
        </w:tc>
      </w:tr>
      <w:tr w:rsidR="00DF5A83" w:rsidTr="00F249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3B5551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3B5551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 Nr lokalu: ........................</w:t>
            </w:r>
          </w:p>
        </w:tc>
      </w:tr>
      <w:tr w:rsidR="00DF5A83" w:rsidTr="00F249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3B5551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3B5551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 Poczta:...........................................</w:t>
            </w:r>
          </w:p>
        </w:tc>
      </w:tr>
      <w:tr w:rsidR="00DF5A83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F5A83" w:rsidRDefault="00DF5A83" w:rsidP="003B5551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Adres skrzynki ePUAP</w:t>
            </w:r>
            <w:r>
              <w:rPr>
                <w:rStyle w:val="Teksttreci20"/>
                <w:color w:val="000000"/>
                <w:vertAlign w:val="superscript"/>
              </w:rPr>
              <w:t>2)</w:t>
            </w:r>
            <w:r>
              <w:rPr>
                <w:rStyle w:val="Teksttreci20"/>
                <w:color w:val="000000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DF5A83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F5A83" w:rsidRPr="00F2491B" w:rsidRDefault="00DF5A8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F2491B">
              <w:rPr>
                <w:rStyle w:val="Teksttreci20"/>
                <w:b/>
                <w:bCs/>
                <w:color w:val="000000"/>
              </w:rPr>
              <w:t>3. DANE PEŁNOMOCNIKA</w:t>
            </w:r>
            <w:r w:rsidRPr="00F2491B">
              <w:rPr>
                <w:rStyle w:val="Teksttreci20"/>
                <w:b/>
                <w:bCs/>
                <w:color w:val="000000"/>
                <w:vertAlign w:val="superscript"/>
              </w:rPr>
              <w:t>1)</w:t>
            </w:r>
          </w:p>
        </w:tc>
      </w:tr>
      <w:tr w:rsidR="00DF5A83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4A4B2F">
            <w:pPr>
              <w:pStyle w:val="Teksttreci21"/>
              <w:shd w:val="clear" w:color="auto" w:fill="auto"/>
              <w:spacing w:line="200" w:lineRule="exact"/>
              <w:ind w:left="142"/>
            </w:pPr>
            <w:r w:rsidRPr="004A4B2F">
              <w:rPr>
                <w:rStyle w:val="Teksttreci20"/>
                <w:color w:val="000000"/>
                <w:sz w:val="16"/>
                <w:szCs w:val="16"/>
              </w:rPr>
              <w:t>Wypełnia się, jeżeli inwestor działa przez pełnomocnika.</w:t>
            </w:r>
          </w:p>
        </w:tc>
      </w:tr>
      <w:tr w:rsidR="00DF5A83" w:rsidTr="00B34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>
                  <v:imagedata r:id="rId4" o:title=""/>
                </v:shape>
              </w:pict>
            </w:r>
            <w:r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pict>
                <v:shape id="_x0000_i1026" type="#_x0000_t75" style="width:9.75pt;height:9.75pt">
                  <v:imagedata r:id="rId4" o:title=""/>
                </v:shape>
              </w:pict>
            </w:r>
            <w:r>
              <w:rPr>
                <w:rStyle w:val="Teksttreci20"/>
                <w:color w:val="000000"/>
              </w:rPr>
              <w:t xml:space="preserve"> pełnomocnik do doręczeń</w:t>
            </w:r>
          </w:p>
        </w:tc>
      </w:tr>
      <w:tr w:rsidR="00DF5A83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D55243">
            <w:pPr>
              <w:pStyle w:val="Teksttreci21"/>
              <w:shd w:val="clear" w:color="auto" w:fill="auto"/>
              <w:tabs>
                <w:tab w:val="left" w:leader="dot" w:pos="902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Imię i nazwisko: ...........................................................................................................................................................</w:t>
            </w:r>
          </w:p>
        </w:tc>
      </w:tr>
      <w:tr w:rsidR="00DF5A83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D55243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D5524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</w:t>
            </w:r>
          </w:p>
        </w:tc>
      </w:tr>
      <w:tr w:rsidR="00DF5A83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D55243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D5524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..................................................................................</w:t>
            </w:r>
          </w:p>
        </w:tc>
      </w:tr>
      <w:tr w:rsidR="00DF5A83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D55243">
            <w:pPr>
              <w:pStyle w:val="Teksttreci21"/>
              <w:shd w:val="clear" w:color="auto" w:fill="auto"/>
              <w:tabs>
                <w:tab w:val="left" w:leader="dot" w:pos="331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D55243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792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..................... Nr lokalu: ......................</w:t>
            </w:r>
          </w:p>
        </w:tc>
      </w:tr>
      <w:tr w:rsidR="00DF5A83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D55243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D5524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............................ Poczta: ............................................</w:t>
            </w:r>
          </w:p>
        </w:tc>
      </w:tr>
      <w:tr w:rsidR="00DF5A83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F5A83" w:rsidRDefault="00DF5A83" w:rsidP="00D55243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>Adres skrzynki ePUAP</w:t>
            </w:r>
            <w:r w:rsidRPr="00EC6378">
              <w:rPr>
                <w:rStyle w:val="Teksttreci20"/>
                <w:position w:val="6"/>
                <w:sz w:val="14"/>
                <w:szCs w:val="14"/>
              </w:rPr>
              <w:t>2)</w:t>
            </w:r>
            <w:r>
              <w:rPr>
                <w:rStyle w:val="Teksttreci20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DF5A83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F5A83" w:rsidRDefault="00DF5A83" w:rsidP="00EC6378">
            <w:pPr>
              <w:pStyle w:val="Teksttreci21"/>
              <w:shd w:val="clear" w:color="auto" w:fill="auto"/>
              <w:tabs>
                <w:tab w:val="left" w:leader="dot" w:pos="8971"/>
              </w:tabs>
              <w:spacing w:line="200" w:lineRule="exact"/>
            </w:pPr>
            <w:r>
              <w:rPr>
                <w:rStyle w:val="Teksttreci20"/>
                <w:color w:val="000000"/>
                <w:lang w:val="hu-HU" w:eastAsia="hu-HU"/>
              </w:rPr>
              <w:t xml:space="preserve">Email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>
              <w:t>............................................................................................................................................</w:t>
            </w:r>
          </w:p>
        </w:tc>
      </w:tr>
      <w:tr w:rsidR="00DF5A83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F5A83" w:rsidRDefault="00DF5A83" w:rsidP="00EC6378">
            <w:pPr>
              <w:pStyle w:val="Teksttreci21"/>
              <w:shd w:val="clear" w:color="auto" w:fill="auto"/>
              <w:tabs>
                <w:tab w:val="left" w:leader="dot" w:pos="8976"/>
              </w:tabs>
              <w:spacing w:line="200" w:lineRule="exact"/>
              <w:rPr>
                <w:rStyle w:val="Teksttreci20"/>
                <w:color w:val="000000"/>
                <w:lang w:val="hu-HU" w:eastAsia="hu-HU"/>
              </w:rPr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>(nieobowiązkowo): ...........................................................................................................................................</w:t>
            </w:r>
          </w:p>
        </w:tc>
      </w:tr>
    </w:tbl>
    <w:p w:rsidR="00DF5A83" w:rsidRDefault="00DF5A83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98"/>
        <w:gridCol w:w="1704"/>
        <w:gridCol w:w="213"/>
        <w:gridCol w:w="639"/>
        <w:gridCol w:w="426"/>
        <w:gridCol w:w="3550"/>
      </w:tblGrid>
      <w:tr w:rsidR="00DF5A83" w:rsidTr="00662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DF5A83" w:rsidRPr="00EC6378" w:rsidRDefault="00DF5A83" w:rsidP="00EC6378">
            <w:pPr>
              <w:pStyle w:val="Teksttreci21"/>
              <w:shd w:val="clear" w:color="auto" w:fill="auto"/>
              <w:spacing w:line="254" w:lineRule="exact"/>
              <w:rPr>
                <w:b/>
                <w:bCs/>
              </w:rPr>
            </w:pPr>
            <w:r w:rsidRPr="00EC6378">
              <w:rPr>
                <w:rStyle w:val="Teksttreci20"/>
                <w:b/>
                <w:bCs/>
                <w:color w:val="000000"/>
              </w:rPr>
              <w:t xml:space="preserve">4. </w:t>
            </w:r>
            <w:r>
              <w:rPr>
                <w:rStyle w:val="Teksttreci20"/>
                <w:b/>
                <w:bCs/>
                <w:color w:val="000000"/>
              </w:rPr>
              <w:t>RODZAJ ZAMIERZENIA BUDOWLANEGO</w:t>
            </w:r>
          </w:p>
        </w:tc>
      </w:tr>
      <w:tr w:rsidR="00DF5A83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Pr="00C7266B" w:rsidRDefault="00DF5A83" w:rsidP="00C7266B">
            <w:pPr>
              <w:ind w:left="142"/>
              <w:rPr>
                <w:color w:val="auto"/>
                <w:sz w:val="16"/>
                <w:szCs w:val="16"/>
              </w:rPr>
            </w:pPr>
            <w:r w:rsidRPr="00C7266B">
              <w:rPr>
                <w:color w:val="auto"/>
                <w:sz w:val="16"/>
                <w:szCs w:val="16"/>
              </w:rPr>
              <w:t>Należy wskazać właściwe. Jeżeli zamierzenie obejmuje kilka rodzajów robót, należy wskazać wszystkie właściwe.</w:t>
            </w:r>
          </w:p>
        </w:tc>
      </w:tr>
      <w:tr w:rsidR="00DF5A83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Pr="00247956" w:rsidRDefault="00DF5A83" w:rsidP="00251BAE">
            <w:pPr>
              <w:ind w:left="426" w:hanging="426"/>
              <w:rPr>
                <w:color w:val="auto"/>
                <w:sz w:val="20"/>
                <w:szCs w:val="20"/>
              </w:rPr>
            </w:pPr>
            <w:r>
              <w:pict>
                <v:shape id="_x0000_i1027" type="#_x0000_t75" style="width:9.75pt;height:9.75pt">
                  <v:imagedata r:id="rId4" o:title=""/>
                </v:shape>
              </w:pict>
            </w:r>
            <w:r>
              <w:rPr>
                <w:sz w:val="16"/>
                <w:szCs w:val="16"/>
              </w:rPr>
              <w:tab/>
            </w:r>
            <w:r w:rsidRPr="00803640">
              <w:rPr>
                <w:sz w:val="20"/>
                <w:szCs w:val="20"/>
              </w:rPr>
              <w:t>Budowa nowego budynku/nowych budynków</w:t>
            </w:r>
          </w:p>
        </w:tc>
      </w:tr>
      <w:tr w:rsidR="00DF5A83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Pr="00803640" w:rsidRDefault="00DF5A83" w:rsidP="00251BAE">
            <w:pPr>
              <w:ind w:left="426" w:hanging="426"/>
              <w:rPr>
                <w:color w:val="auto"/>
                <w:sz w:val="20"/>
                <w:szCs w:val="20"/>
              </w:rPr>
            </w:pPr>
            <w:r w:rsidRPr="00803640">
              <w:rPr>
                <w:sz w:val="20"/>
                <w:szCs w:val="20"/>
              </w:rPr>
              <w:pict>
                <v:shape id="_x0000_i1028" type="#_x0000_t75" style="width:9.75pt;height:9.75pt">
                  <v:imagedata r:id="rId4" o:title=""/>
                </v:shape>
              </w:pict>
            </w:r>
            <w:r>
              <w:rPr>
                <w:sz w:val="16"/>
                <w:szCs w:val="16"/>
              </w:rPr>
              <w:tab/>
            </w:r>
            <w:r w:rsidRPr="00803640">
              <w:rPr>
                <w:sz w:val="20"/>
                <w:szCs w:val="20"/>
              </w:rPr>
              <w:t>Rozbudowa budynku/budynków</w:t>
            </w:r>
          </w:p>
        </w:tc>
      </w:tr>
      <w:tr w:rsidR="00DF5A83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Pr="00803640" w:rsidRDefault="00DF5A83" w:rsidP="00251BAE">
            <w:pPr>
              <w:ind w:left="426" w:hanging="426"/>
              <w:rPr>
                <w:sz w:val="20"/>
                <w:szCs w:val="20"/>
              </w:rPr>
            </w:pPr>
            <w:r w:rsidRPr="00803640">
              <w:rPr>
                <w:sz w:val="20"/>
                <w:szCs w:val="20"/>
              </w:rPr>
              <w:pict>
                <v:shape id="_x0000_i1029" type="#_x0000_t75" style="width:9.75pt;height:9.75pt">
                  <v:imagedata r:id="rId4" o:title=""/>
                </v:shape>
              </w:pict>
            </w:r>
            <w:r>
              <w:rPr>
                <w:sz w:val="16"/>
                <w:szCs w:val="16"/>
              </w:rPr>
              <w:tab/>
            </w:r>
            <w:r w:rsidRPr="00803640">
              <w:rPr>
                <w:sz w:val="20"/>
                <w:szCs w:val="20"/>
              </w:rPr>
              <w:t>Przebudowa budynku/budynków</w:t>
            </w:r>
          </w:p>
        </w:tc>
      </w:tr>
      <w:tr w:rsidR="00DF5A83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Pr="00803640" w:rsidRDefault="00DF5A83" w:rsidP="00251BAE">
            <w:pPr>
              <w:ind w:left="426" w:hanging="426"/>
              <w:rPr>
                <w:sz w:val="20"/>
                <w:szCs w:val="20"/>
              </w:rPr>
            </w:pPr>
            <w:r w:rsidRPr="00803640">
              <w:rPr>
                <w:sz w:val="20"/>
                <w:szCs w:val="20"/>
              </w:rPr>
              <w:pict>
                <v:shape id="_x0000_i1030" type="#_x0000_t75" style="width:9.75pt;height:9.75pt">
                  <v:imagedata r:id="rId4" o:title=""/>
                </v:shape>
              </w:pict>
            </w:r>
            <w:r>
              <w:rPr>
                <w:sz w:val="16"/>
                <w:szCs w:val="16"/>
              </w:rPr>
              <w:tab/>
            </w:r>
            <w:r w:rsidRPr="00803640">
              <w:rPr>
                <w:sz w:val="20"/>
                <w:szCs w:val="20"/>
              </w:rPr>
              <w:t>Nadbudowa budynku/budynków</w:t>
            </w:r>
          </w:p>
        </w:tc>
      </w:tr>
      <w:tr w:rsidR="00DF5A83" w:rsidTr="00803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F5A83" w:rsidRPr="00803640" w:rsidRDefault="00DF5A83" w:rsidP="00251BAE">
            <w:pPr>
              <w:ind w:left="426" w:hanging="426"/>
              <w:rPr>
                <w:sz w:val="20"/>
                <w:szCs w:val="20"/>
              </w:rPr>
            </w:pPr>
            <w:r w:rsidRPr="00803640">
              <w:rPr>
                <w:sz w:val="20"/>
                <w:szCs w:val="20"/>
              </w:rPr>
              <w:pict>
                <v:shape id="_x0000_i1031" type="#_x0000_t75" style="width:9.75pt;height:9.75pt">
                  <v:imagedata r:id="rId4" o:title=""/>
                </v:shape>
              </w:pict>
            </w:r>
            <w:r>
              <w:rPr>
                <w:sz w:val="16"/>
                <w:szCs w:val="16"/>
              </w:rPr>
              <w:tab/>
            </w:r>
            <w:r w:rsidRPr="00803640">
              <w:rPr>
                <w:sz w:val="20"/>
                <w:szCs w:val="20"/>
              </w:rPr>
              <w:t>Odbudowa budynku/budynków</w:t>
            </w:r>
          </w:p>
        </w:tc>
      </w:tr>
      <w:tr w:rsidR="00DF5A83" w:rsidTr="00803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F5A83" w:rsidRPr="003623BA" w:rsidRDefault="00DF5A83" w:rsidP="00247956">
            <w:pPr>
              <w:rPr>
                <w:b/>
                <w:bCs/>
                <w:sz w:val="20"/>
                <w:szCs w:val="20"/>
              </w:rPr>
            </w:pPr>
            <w:r w:rsidRPr="003623BA">
              <w:rPr>
                <w:b/>
                <w:bCs/>
                <w:sz w:val="20"/>
                <w:szCs w:val="20"/>
              </w:rPr>
              <w:t>5. PLANOWANY TERMIN ROZPOCZĘCIA ROBÓT BUDOWLANYCH</w:t>
            </w:r>
          </w:p>
        </w:tc>
      </w:tr>
      <w:tr w:rsidR="00DF5A83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Pr="003623BA" w:rsidRDefault="00DF5A83" w:rsidP="00247956">
            <w:pPr>
              <w:rPr>
                <w:sz w:val="20"/>
                <w:szCs w:val="20"/>
              </w:rPr>
            </w:pPr>
            <w:r w:rsidRPr="003623BA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</w:t>
            </w:r>
          </w:p>
        </w:tc>
      </w:tr>
      <w:tr w:rsidR="00DF5A83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F5A83" w:rsidRPr="00247956" w:rsidRDefault="00DF5A83" w:rsidP="00247956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47956">
              <w:rPr>
                <w:rStyle w:val="Teksttreci20"/>
                <w:b/>
                <w:bCs/>
                <w:color w:val="000000"/>
              </w:rPr>
              <w:t xml:space="preserve">6. DANE </w:t>
            </w:r>
            <w:r>
              <w:rPr>
                <w:rStyle w:val="Teksttreci20"/>
                <w:b/>
                <w:bCs/>
                <w:color w:val="000000"/>
              </w:rPr>
              <w:t>NIERUCHOMOŚCI (MIEJSCE WYKONYWANIA ROBÓT BUDOWLANYCH)</w:t>
            </w:r>
            <w:r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1)</w:t>
            </w:r>
          </w:p>
        </w:tc>
      </w:tr>
      <w:tr w:rsidR="00DF5A83" w:rsidTr="00E82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7E5192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.............................................................................................................................................................</w:t>
            </w:r>
          </w:p>
        </w:tc>
      </w:tr>
      <w:tr w:rsidR="00DF5A83" w:rsidTr="007E51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7E5192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7E5192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</w:t>
            </w:r>
          </w:p>
        </w:tc>
      </w:tr>
      <w:tr w:rsidR="00DF5A83" w:rsidTr="00A86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7E5192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.....................................................................................................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7E5192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....................................................</w:t>
            </w:r>
          </w:p>
        </w:tc>
      </w:tr>
      <w:tr w:rsidR="00DF5A83" w:rsidTr="00A86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7E5192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5A83" w:rsidRDefault="00DF5A83" w:rsidP="007E5192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....................................................</w:t>
            </w:r>
          </w:p>
        </w:tc>
      </w:tr>
      <w:tr w:rsidR="00DF5A83" w:rsidTr="007E51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F5A83" w:rsidRDefault="00DF5A83" w:rsidP="007E5192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>
              <w:rPr>
                <w:rStyle w:val="Teksttreci20"/>
                <w:color w:val="000000"/>
                <w:vertAlign w:val="superscript"/>
              </w:rPr>
              <w:t>3)</w:t>
            </w:r>
            <w:r>
              <w:rPr>
                <w:rStyle w:val="Teksttreci20"/>
                <w:color w:val="000000"/>
              </w:rPr>
              <w:t>: .............................................................................................................................</w:t>
            </w:r>
          </w:p>
        </w:tc>
      </w:tr>
      <w:tr w:rsidR="00DF5A83" w:rsidTr="00604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F5A83" w:rsidRPr="00604B82" w:rsidRDefault="00DF5A83" w:rsidP="00604B8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Pr="00604B82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DF5A83" w:rsidTr="00F42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461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F5A83" w:rsidRDefault="00DF5A83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pict>
                <v:shape id="_x0000_i1032" type="#_x0000_t75" style="width:9.75pt;height:9.75pt">
                  <v:imagedata r:id="rId4" o:title=""/>
                </v:shape>
              </w:pict>
            </w:r>
            <w:r>
              <w:rPr>
                <w:rStyle w:val="Teksttreci20"/>
                <w:color w:val="000000"/>
              </w:rPr>
              <w:t xml:space="preserve"> Wyrażam zgodę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F5A83" w:rsidRDefault="00DF5A83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pict>
                <v:shape id="_x0000_i1033" type="#_x0000_t75" style="width:9.75pt;height:9.75pt">
                  <v:imagedata r:id="rId4" o:title=""/>
                </v:shape>
              </w:pict>
            </w:r>
            <w:r>
              <w:rPr>
                <w:rStyle w:val="Teksttreci20"/>
                <w:color w:val="000000"/>
              </w:rPr>
              <w:t xml:space="preserve"> Nie wyrażam zgody</w:t>
            </w:r>
          </w:p>
        </w:tc>
      </w:tr>
      <w:tr w:rsidR="00DF5A83" w:rsidTr="00F42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F5A83" w:rsidRDefault="00DF5A83" w:rsidP="00F429C7">
            <w:pPr>
              <w:pStyle w:val="Teksttreci21"/>
              <w:shd w:val="clear" w:color="auto" w:fill="auto"/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 xml:space="preserve">na doręczanie korespondencji w niniejszej sprawie za pomocą środków komunikacji elektronicznej w rozumieniu </w:t>
            </w:r>
            <w:r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>
              <w:rPr>
                <w:rStyle w:val="Teksttreci20"/>
                <w:color w:val="000000"/>
              </w:rPr>
              <w:t xml:space="preserve">2 </w:t>
            </w:r>
            <w:r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DF5A83" w:rsidTr="00F42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F5A83" w:rsidRPr="00F429C7" w:rsidRDefault="00DF5A83" w:rsidP="00F429C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Pr="00F429C7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DF5A83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DF5A83" w:rsidRDefault="00DF5A83" w:rsidP="00221255">
            <w:pPr>
              <w:pStyle w:val="Teksttreci21"/>
              <w:shd w:val="clear" w:color="auto" w:fill="auto"/>
              <w:spacing w:before="120" w:line="200" w:lineRule="exact"/>
              <w:ind w:left="426" w:hanging="426"/>
              <w:jc w:val="both"/>
            </w:pPr>
            <w:r>
              <w:pict>
                <v:shape id="_x0000_i1034" type="#_x0000_t75" style="width:9.75pt;height:9.75pt">
                  <v:imagedata r:id="rId4" o:title=""/>
                </v:shape>
              </w:pict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0"/>
                <w:color w:val="000000"/>
              </w:rPr>
              <w:t>Oświadczenie o posiadanym prawie do dysponowania nieruchomością na cele budowlane.</w:t>
            </w:r>
          </w:p>
          <w:p w:rsidR="00DF5A83" w:rsidRDefault="00DF5A83" w:rsidP="00221255">
            <w:pPr>
              <w:pStyle w:val="Teksttreci21"/>
              <w:shd w:val="clear" w:color="auto" w:fill="auto"/>
              <w:spacing w:before="60" w:line="200" w:lineRule="exact"/>
              <w:ind w:left="426" w:hanging="426"/>
              <w:jc w:val="both"/>
            </w:pPr>
            <w:r>
              <w:pict>
                <v:shape id="_x0000_i1035" type="#_x0000_t75" style="width:9.75pt;height:9.75pt">
                  <v:imagedata r:id="rId4" o:title=""/>
                </v:shape>
              </w:pict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0"/>
                <w:color w:val="000000"/>
              </w:rPr>
              <w:t>Pełnomocnictwo do reprezentowania inwestora opłacone zgodnie z ustawą z dnia 16 listopada 2006 r.</w:t>
            </w:r>
            <w:r>
              <w:t xml:space="preserve"> o </w:t>
            </w:r>
            <w:r>
              <w:rPr>
                <w:rStyle w:val="Teksttreci20"/>
                <w:color w:val="000000"/>
              </w:rPr>
              <w:t>opłacie skarbowej (Dz. U. z 2020 r. poz. 1546, z późn. zm.) – jeżeli inwestor działa przez pełnomocnika.</w:t>
            </w:r>
          </w:p>
          <w:p w:rsidR="00DF5A83" w:rsidRDefault="00DF5A83" w:rsidP="00221255">
            <w:pPr>
              <w:pStyle w:val="Teksttreci21"/>
              <w:shd w:val="clear" w:color="auto" w:fill="auto"/>
              <w:spacing w:before="60" w:line="230" w:lineRule="exact"/>
              <w:ind w:left="426" w:hanging="426"/>
              <w:jc w:val="both"/>
            </w:pPr>
            <w:r>
              <w:pict>
                <v:shape id="_x0000_i1036" type="#_x0000_t75" style="width:9.75pt;height:9.75pt">
                  <v:imagedata r:id="rId4" o:title=""/>
                </v:shape>
              </w:pict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0"/>
                <w:color w:val="000000"/>
              </w:rPr>
              <w:t>Potwierdzenie uiszczenia opłaty skarbowej – jeżeli obowiązek uiszczenia takiej opłaty wynika z ustawy z dnia 16 listopada 2006 r. o opłacie skarbowej.</w:t>
            </w:r>
          </w:p>
          <w:p w:rsidR="00DF5A83" w:rsidRDefault="00DF5A83" w:rsidP="00221255">
            <w:pPr>
              <w:pStyle w:val="Teksttreci21"/>
              <w:shd w:val="clear" w:color="auto" w:fill="auto"/>
              <w:spacing w:before="60" w:line="230" w:lineRule="exact"/>
              <w:ind w:left="426" w:hanging="426"/>
              <w:jc w:val="both"/>
            </w:pPr>
            <w:r>
              <w:pict>
                <v:shape id="_x0000_i1037" type="#_x0000_t75" style="width:9.75pt;height:9.75pt">
                  <v:imagedata r:id="rId4" o:title=""/>
                </v:shape>
              </w:pict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0"/>
                <w:color w:val="000000"/>
              </w:rPr>
              <w:t>Projekt zagospodarowania działki lub terenu oraz projekt architektoniczno-budowlany (w postaci papierowej w 3 egzemplarzach albo w postaci elektronicznej).</w:t>
            </w:r>
          </w:p>
          <w:p w:rsidR="00DF5A83" w:rsidRDefault="00DF5A83" w:rsidP="00221255">
            <w:pPr>
              <w:pStyle w:val="Teksttreci21"/>
              <w:shd w:val="clear" w:color="auto" w:fill="auto"/>
              <w:spacing w:before="60" w:line="226" w:lineRule="exact"/>
              <w:ind w:left="426" w:hanging="426"/>
              <w:jc w:val="both"/>
            </w:pPr>
            <w:r>
              <w:pict>
                <v:shape id="_x0000_i1038" type="#_x0000_t75" style="width:9.75pt;height:9.75pt">
                  <v:imagedata r:id="rId4" o:title=""/>
                </v:shape>
              </w:pict>
            </w:r>
            <w:r>
              <w:rPr>
                <w:sz w:val="16"/>
                <w:szCs w:val="16"/>
              </w:rPr>
              <w:tab/>
            </w:r>
            <w:r>
              <w:rPr>
                <w:rStyle w:val="Teksttreci20"/>
                <w:color w:val="000000"/>
              </w:rPr>
              <w:t>Decyzja o warunkach zabudowy i zagospodarowania terenu – jeżeli jest ona wymagana zgodnie z przepisami o planowaniu i zagospodarowaniu przestrzennym</w:t>
            </w:r>
            <w:r>
              <w:rPr>
                <w:rStyle w:val="Teksttreci20"/>
                <w:color w:val="000000"/>
                <w:vertAlign w:val="superscript"/>
              </w:rPr>
              <w:t>4)</w:t>
            </w:r>
            <w:r>
              <w:rPr>
                <w:rStyle w:val="Teksttreci20"/>
                <w:color w:val="000000"/>
              </w:rPr>
              <w:t>.</w:t>
            </w:r>
          </w:p>
          <w:p w:rsidR="00DF5A83" w:rsidRDefault="00DF5A83" w:rsidP="00221255">
            <w:pPr>
              <w:pStyle w:val="Teksttreci21"/>
              <w:shd w:val="clear" w:color="auto" w:fill="auto"/>
              <w:spacing w:before="60" w:line="200" w:lineRule="exact"/>
              <w:ind w:left="426"/>
              <w:jc w:val="both"/>
            </w:pPr>
            <w:r>
              <w:rPr>
                <w:rStyle w:val="Teksttreci20"/>
                <w:color w:val="000000"/>
              </w:rPr>
              <w:t>Inne (wymagane przepisami prawa):</w:t>
            </w:r>
          </w:p>
          <w:p w:rsidR="00DF5A83" w:rsidRDefault="00DF5A83" w:rsidP="000F3E27">
            <w:pPr>
              <w:pStyle w:val="Teksttreci21"/>
              <w:tabs>
                <w:tab w:val="left" w:leader="dot" w:pos="8411"/>
              </w:tabs>
              <w:spacing w:before="60" w:line="200" w:lineRule="exact"/>
            </w:pPr>
            <w:r>
              <w:pict>
                <v:shape id="_x0000_i1039" type="#_x0000_t75" style="width:9.75pt;height:9.75pt">
                  <v:imagedata r:id="rId4" o:title=""/>
                </v:shape>
              </w:pic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DF5A83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DF5A83" w:rsidRPr="0055105B" w:rsidRDefault="00DF5A83" w:rsidP="0055105B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9</w:t>
            </w:r>
            <w:r w:rsidRPr="0055105B">
              <w:rPr>
                <w:rStyle w:val="Teksttreci20"/>
                <w:b/>
                <w:bCs/>
                <w:color w:val="000000"/>
              </w:rPr>
              <w:t>. PODPIS INWESTORA (PEŁNOMOCNIKA) I DATA PODPISU</w:t>
            </w:r>
          </w:p>
        </w:tc>
      </w:tr>
      <w:tr w:rsidR="00DF5A83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DF5A83" w:rsidRPr="0055105B" w:rsidRDefault="00DF5A83" w:rsidP="0055105B">
            <w:pPr>
              <w:pStyle w:val="Teksttreci21"/>
              <w:shd w:val="clear" w:color="auto" w:fill="auto"/>
              <w:spacing w:before="60" w:line="150" w:lineRule="exact"/>
              <w:ind w:left="142"/>
              <w:rPr>
                <w:sz w:val="16"/>
                <w:szCs w:val="16"/>
              </w:rPr>
            </w:pPr>
            <w:r w:rsidRPr="0055105B">
              <w:rPr>
                <w:rStyle w:val="Teksttreci27"/>
                <w:color w:val="000000"/>
                <w:sz w:val="16"/>
                <w:szCs w:val="16"/>
              </w:rPr>
              <w:t>Podpis powinien być czytelny. Podpis i datę podpisu umieszcza się w przypadku dokonywania zgłoszenia w postaci papierowej.</w:t>
            </w:r>
          </w:p>
        </w:tc>
      </w:tr>
      <w:tr w:rsidR="00DF5A83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230" w:type="dxa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F5A83" w:rsidRPr="0055105B" w:rsidRDefault="00DF5A83" w:rsidP="0055105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DF5A83" w:rsidTr="00221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698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F5A83" w:rsidRDefault="00DF5A83" w:rsidP="0055105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F5A83" w:rsidRDefault="00DF5A83" w:rsidP="0055105B">
            <w:pPr>
              <w:rPr>
                <w:color w:val="auto"/>
                <w:sz w:val="20"/>
                <w:szCs w:val="20"/>
              </w:rPr>
            </w:pPr>
          </w:p>
        </w:tc>
      </w:tr>
      <w:tr w:rsidR="00DF5A83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5A83" w:rsidRDefault="00DF5A83" w:rsidP="00221255">
            <w:pPr>
              <w:pStyle w:val="Teksttreci21"/>
              <w:shd w:val="clear" w:color="auto" w:fill="auto"/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1)</w:t>
            </w:r>
            <w:r>
              <w:rPr>
                <w:rStyle w:val="Teksttreci27"/>
                <w:color w:val="000000"/>
              </w:rPr>
              <w:t xml:space="preserve"> W przypadku większej liczby inwestorów, pełnomocników lub nieruchomości dane kolejnych inwestorów, pełnomocników lub nieruchomości dodaje się w formularzu albo zamieszcza na osobnych stronach i dołącza do formularza.</w:t>
            </w:r>
          </w:p>
          <w:p w:rsidR="00DF5A83" w:rsidRDefault="00DF5A83" w:rsidP="00221255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2)</w:t>
            </w:r>
            <w:r>
              <w:rPr>
                <w:rStyle w:val="Teksttreci27"/>
                <w:color w:val="000000"/>
              </w:rPr>
              <w:tab/>
              <w:t>Adres skrzynki ePUAP wskazuje się w przypadku wyrażenia zgody na doręczanie korespondencji w niniejszej sprawie za pomocą środków komunikacji elektronicznej.</w:t>
            </w:r>
          </w:p>
          <w:p w:rsidR="00DF5A83" w:rsidRDefault="00DF5A83" w:rsidP="00221255">
            <w:pPr>
              <w:pStyle w:val="Teksttreci21"/>
              <w:shd w:val="clear" w:color="auto" w:fill="auto"/>
              <w:tabs>
                <w:tab w:val="left" w:pos="294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3)</w:t>
            </w:r>
            <w:r>
              <w:rPr>
                <w:rStyle w:val="Teksttreci27"/>
                <w:color w:val="000000"/>
              </w:rPr>
              <w:tab/>
              <w:t>W przypadku formularza w postaci papierowej zamiast identyfikatora działki ewidencyjnej można wskazać jednostkę ewidencyjną, obręb ewidencyjny i nr działki ewidencyjnej oraz arkusz mapy, jeżeli występuje.</w:t>
            </w:r>
          </w:p>
          <w:p w:rsidR="00DF5A83" w:rsidRDefault="00DF5A83" w:rsidP="00221255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4)</w:t>
            </w:r>
            <w:r>
              <w:rPr>
                <w:rStyle w:val="Teksttreci27"/>
                <w:color w:val="000000"/>
              </w:rPr>
              <w:tab/>
              <w:t>Zamiast oryginału, można dołączyć kopię dokumentu.</w:t>
            </w:r>
          </w:p>
        </w:tc>
      </w:tr>
    </w:tbl>
    <w:p w:rsidR="00DF5A83" w:rsidRDefault="00DF5A83">
      <w:pPr>
        <w:rPr>
          <w:color w:val="auto"/>
          <w:sz w:val="2"/>
          <w:szCs w:val="2"/>
        </w:rPr>
      </w:pPr>
    </w:p>
    <w:sectPr w:rsidR="00DF5A83" w:rsidSect="00DF5A83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811"/>
    <w:rsid w:val="0006744E"/>
    <w:rsid w:val="000F3E27"/>
    <w:rsid w:val="001D343E"/>
    <w:rsid w:val="002147EA"/>
    <w:rsid w:val="00221255"/>
    <w:rsid w:val="00222437"/>
    <w:rsid w:val="00247956"/>
    <w:rsid w:val="00251BAE"/>
    <w:rsid w:val="002A0811"/>
    <w:rsid w:val="002B6BBB"/>
    <w:rsid w:val="003623BA"/>
    <w:rsid w:val="003B5551"/>
    <w:rsid w:val="003D5EAF"/>
    <w:rsid w:val="004A4B2F"/>
    <w:rsid w:val="0055105B"/>
    <w:rsid w:val="00604B82"/>
    <w:rsid w:val="00662D33"/>
    <w:rsid w:val="0068231A"/>
    <w:rsid w:val="007C670F"/>
    <w:rsid w:val="007E5192"/>
    <w:rsid w:val="00803640"/>
    <w:rsid w:val="008204D7"/>
    <w:rsid w:val="00A86807"/>
    <w:rsid w:val="00AE3D89"/>
    <w:rsid w:val="00B22CAE"/>
    <w:rsid w:val="00B341C9"/>
    <w:rsid w:val="00C7266B"/>
    <w:rsid w:val="00D55243"/>
    <w:rsid w:val="00DF5A83"/>
    <w:rsid w:val="00E8269D"/>
    <w:rsid w:val="00EC6378"/>
    <w:rsid w:val="00F2491B"/>
    <w:rsid w:val="00F429C7"/>
    <w:rsid w:val="00F43815"/>
    <w:rsid w:val="00F7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efaultParagraphFont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</w:style>
  <w:style w:type="character" w:customStyle="1" w:styleId="Teksttreci27">
    <w:name w:val="Tekst treści (2) + 7"/>
    <w:aliases w:val="5 pt"/>
    <w:basedOn w:val="Teksttreci2"/>
    <w:uiPriority w:val="99"/>
    <w:rPr>
      <w:sz w:val="15"/>
      <w:szCs w:val="15"/>
    </w:rPr>
  </w:style>
  <w:style w:type="paragraph" w:customStyle="1" w:styleId="Teksttreci21">
    <w:name w:val="Tekst treści (2)1"/>
    <w:basedOn w:val="Normal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1117</Words>
  <Characters>6704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cp:keywords/>
  <dc:description>ZNAKI:7714</dc:description>
  <cp:lastModifiedBy>mwrotniak</cp:lastModifiedBy>
  <cp:revision>2</cp:revision>
  <dcterms:created xsi:type="dcterms:W3CDTF">2021-07-01T06:05:00Z</dcterms:created>
  <dcterms:modified xsi:type="dcterms:W3CDTF">2021-07-01T06:05:00Z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2021-02-23 09:07:38</vt:lpwstr>
  </property>
  <property fmtid="{D5CDD505-2E9C-101B-9397-08002B2CF9AE}" pid="4" name="wk_stat:znaki:liczba">
    <vt:lpwstr>7714</vt:lpwstr>
  </property>
  <property fmtid="{D5CDD505-2E9C-101B-9397-08002B2CF9AE}" pid="5" name="ZNAKI:">
    <vt:lpwstr>7714</vt:lpwstr>
  </property>
  <property fmtid="{D5CDD505-2E9C-101B-9397-08002B2CF9AE}" pid="6" name="wk_stat:linki:liczba">
    <vt:lpwstr>0</vt:lpwstr>
  </property>
</Properties>
</file>